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271E7E" w:rsidR="00FE067E" w:rsidRPr="0082072F" w:rsidRDefault="00CD36CF" w:rsidP="00CC1F3B">
      <w:pPr>
        <w:pStyle w:val="TitlePageOrigin"/>
        <w:rPr>
          <w:color w:val="auto"/>
        </w:rPr>
      </w:pPr>
      <w:r w:rsidRPr="0082072F">
        <w:rPr>
          <w:color w:val="auto"/>
        </w:rPr>
        <w:t>WEST virginia legislature</w:t>
      </w:r>
    </w:p>
    <w:p w14:paraId="1A328019" w14:textId="0A811DA2" w:rsidR="00CD36CF" w:rsidRPr="0082072F" w:rsidRDefault="00CD36CF" w:rsidP="00CC1F3B">
      <w:pPr>
        <w:pStyle w:val="TitlePageSession"/>
        <w:rPr>
          <w:color w:val="auto"/>
        </w:rPr>
      </w:pPr>
      <w:r w:rsidRPr="0082072F">
        <w:rPr>
          <w:color w:val="auto"/>
        </w:rPr>
        <w:t>20</w:t>
      </w:r>
      <w:r w:rsidR="00CB1ADC" w:rsidRPr="0082072F">
        <w:rPr>
          <w:color w:val="auto"/>
        </w:rPr>
        <w:t>2</w:t>
      </w:r>
      <w:r w:rsidR="007F1922" w:rsidRPr="0082072F">
        <w:rPr>
          <w:color w:val="auto"/>
        </w:rPr>
        <w:t>1</w:t>
      </w:r>
      <w:r w:rsidRPr="0082072F">
        <w:rPr>
          <w:color w:val="auto"/>
        </w:rPr>
        <w:t xml:space="preserve"> regular session</w:t>
      </w:r>
    </w:p>
    <w:p w14:paraId="1E690C1C" w14:textId="77777777" w:rsidR="00CD36CF" w:rsidRPr="0082072F" w:rsidRDefault="00047F9F"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82072F">
            <w:rPr>
              <w:color w:val="auto"/>
            </w:rPr>
            <w:t>Introduced</w:t>
          </w:r>
        </w:sdtContent>
      </w:sdt>
    </w:p>
    <w:p w14:paraId="3F025D85" w14:textId="74272B38" w:rsidR="00CD36CF" w:rsidRPr="0082072F" w:rsidRDefault="00047F9F"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82072F">
            <w:rPr>
              <w:color w:val="auto"/>
            </w:rPr>
            <w:t>House</w:t>
          </w:r>
        </w:sdtContent>
      </w:sdt>
      <w:r w:rsidR="00303684" w:rsidRPr="0082072F">
        <w:rPr>
          <w:color w:val="auto"/>
        </w:rPr>
        <w:t xml:space="preserve"> </w:t>
      </w:r>
      <w:r w:rsidR="00CD36CF" w:rsidRPr="0082072F">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2617</w:t>
          </w:r>
        </w:sdtContent>
      </w:sdt>
    </w:p>
    <w:p w14:paraId="58CA9EDE" w14:textId="54CB077A" w:rsidR="00CD36CF" w:rsidRPr="0082072F" w:rsidRDefault="00CD36CF" w:rsidP="00CC1F3B">
      <w:pPr>
        <w:pStyle w:val="Sponsors"/>
        <w:rPr>
          <w:color w:val="auto"/>
        </w:rPr>
      </w:pPr>
      <w:r w:rsidRPr="0082072F">
        <w:rPr>
          <w:color w:val="auto"/>
        </w:rPr>
        <w:t xml:space="preserve">By </w:t>
      </w:r>
      <w:sdt>
        <w:sdtPr>
          <w:rPr>
            <w:color w:val="auto"/>
          </w:rPr>
          <w:tag w:val="Sponsors"/>
          <w:id w:val="1589585889"/>
          <w:placeholder>
            <w:docPart w:val="CF2238EC44A24C30B5C7F6F92673ECF7"/>
          </w:placeholder>
          <w:text w:multiLine="1"/>
        </w:sdtPr>
        <w:sdtEndPr/>
        <w:sdtContent>
          <w:r w:rsidR="00AD7BA5" w:rsidRPr="0082072F">
            <w:rPr>
              <w:color w:val="auto"/>
            </w:rPr>
            <w:t>Delegate</w:t>
          </w:r>
          <w:r w:rsidR="009042F0">
            <w:rPr>
              <w:color w:val="auto"/>
            </w:rPr>
            <w:t>s Barnhart, Foster, Keaton, Hamrick and Cooper</w:t>
          </w:r>
        </w:sdtContent>
      </w:sdt>
    </w:p>
    <w:p w14:paraId="703D8589" w14:textId="50954B29" w:rsidR="00E831B3" w:rsidRPr="0082072F" w:rsidRDefault="00CD36CF" w:rsidP="001E2843">
      <w:pPr>
        <w:pStyle w:val="References"/>
        <w:rPr>
          <w:color w:val="auto"/>
        </w:rPr>
      </w:pPr>
      <w:r w:rsidRPr="0082072F">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47F9F">
            <w:rPr>
              <w:rFonts w:eastAsiaTheme="minorHAnsi"/>
              <w:color w:val="auto"/>
              <w:sz w:val="22"/>
            </w:rPr>
            <w:t>Introduced February 19, 2021; Referred to the Committee on Government Organization then the Judiciary</w:t>
          </w:r>
        </w:sdtContent>
      </w:sdt>
      <w:r w:rsidRPr="0082072F">
        <w:rPr>
          <w:color w:val="auto"/>
        </w:rPr>
        <w:t>]</w:t>
      </w:r>
    </w:p>
    <w:p w14:paraId="470F189A" w14:textId="58B393A4" w:rsidR="007F1922" w:rsidRPr="0082072F" w:rsidRDefault="0000526A" w:rsidP="00CC1F3B">
      <w:pPr>
        <w:pStyle w:val="TitleSection"/>
        <w:rPr>
          <w:color w:val="auto"/>
        </w:rPr>
      </w:pPr>
      <w:r w:rsidRPr="0082072F">
        <w:rPr>
          <w:color w:val="auto"/>
        </w:rPr>
        <w:lastRenderedPageBreak/>
        <w:t>A BILL</w:t>
      </w:r>
      <w:r w:rsidR="006775F8" w:rsidRPr="0082072F">
        <w:rPr>
          <w:color w:val="auto"/>
        </w:rPr>
        <w:t xml:space="preserve"> to amend the Code of West Virginia, 1931, as amended, by adding thereto a new </w:t>
      </w:r>
      <w:r w:rsidR="00433C0C" w:rsidRPr="0082072F">
        <w:rPr>
          <w:color w:val="auto"/>
        </w:rPr>
        <w:t>article</w:t>
      </w:r>
      <w:r w:rsidR="006775F8" w:rsidRPr="0082072F">
        <w:rPr>
          <w:color w:val="auto"/>
        </w:rPr>
        <w:t>, designated §</w:t>
      </w:r>
      <w:r w:rsidR="00433C0C" w:rsidRPr="0082072F">
        <w:rPr>
          <w:color w:val="auto"/>
        </w:rPr>
        <w:t>4-16-1</w:t>
      </w:r>
      <w:r w:rsidR="0043708E" w:rsidRPr="0082072F">
        <w:rPr>
          <w:color w:val="auto"/>
        </w:rPr>
        <w:t xml:space="preserve">, </w:t>
      </w:r>
      <w:r w:rsidR="00433C0C" w:rsidRPr="0082072F">
        <w:rPr>
          <w:color w:val="auto"/>
        </w:rPr>
        <w:t xml:space="preserve">§4-16-2, §4-16-3, §4-16-4, §4-16-5, §4-16-6, §4-16-7, §4-16-8, §4-16-9, §4-16-10, </w:t>
      </w:r>
      <w:r w:rsidR="00AD00D9" w:rsidRPr="0082072F">
        <w:rPr>
          <w:color w:val="auto"/>
        </w:rPr>
        <w:t xml:space="preserve">and §4-16-11, </w:t>
      </w:r>
      <w:r w:rsidR="00433C0C" w:rsidRPr="0082072F">
        <w:rPr>
          <w:color w:val="auto"/>
        </w:rPr>
        <w:t xml:space="preserve">all </w:t>
      </w:r>
      <w:r w:rsidR="00B647EC" w:rsidRPr="0082072F">
        <w:rPr>
          <w:color w:val="auto"/>
        </w:rPr>
        <w:t xml:space="preserve">relating to </w:t>
      </w:r>
      <w:r w:rsidR="00433C0C" w:rsidRPr="0082072F">
        <w:rPr>
          <w:color w:val="auto"/>
        </w:rPr>
        <w:t>capping the total number of regulatory requirements en</w:t>
      </w:r>
      <w:r w:rsidR="00F24BA5" w:rsidRPr="0082072F">
        <w:rPr>
          <w:color w:val="auto"/>
        </w:rPr>
        <w:t>act</w:t>
      </w:r>
      <w:r w:rsidR="00433C0C" w:rsidRPr="0082072F">
        <w:rPr>
          <w:color w:val="auto"/>
        </w:rPr>
        <w:t>ed by the State of West Virginia; and ensuring that for every new regulatory requirement en</w:t>
      </w:r>
      <w:r w:rsidR="00F24BA5" w:rsidRPr="0082072F">
        <w:rPr>
          <w:color w:val="auto"/>
        </w:rPr>
        <w:t>act</w:t>
      </w:r>
      <w:r w:rsidR="00433C0C" w:rsidRPr="0082072F">
        <w:rPr>
          <w:color w:val="auto"/>
        </w:rPr>
        <w:t xml:space="preserve">ed, two old regulatory requirements are sunset until the Red Tape Reduction Target is met, at which point the </w:t>
      </w:r>
      <w:r w:rsidR="003F1EE5" w:rsidRPr="0082072F">
        <w:rPr>
          <w:color w:val="auto"/>
        </w:rPr>
        <w:t>article</w:t>
      </w:r>
      <w:r w:rsidR="00433C0C" w:rsidRPr="0082072F">
        <w:rPr>
          <w:color w:val="auto"/>
        </w:rPr>
        <w:t xml:space="preserve"> will allow for every new regulatory requirement en</w:t>
      </w:r>
      <w:r w:rsidR="00F24BA5" w:rsidRPr="0082072F">
        <w:rPr>
          <w:color w:val="auto"/>
        </w:rPr>
        <w:t>act</w:t>
      </w:r>
      <w:r w:rsidR="00433C0C" w:rsidRPr="0082072F">
        <w:rPr>
          <w:color w:val="auto"/>
        </w:rPr>
        <w:t>ed, one old regulatory requirement will be sunset, thus maintaining zero net new regulatory requirements.</w:t>
      </w:r>
    </w:p>
    <w:p w14:paraId="330EA67D" w14:textId="452929EE" w:rsidR="00303684" w:rsidRPr="0082072F" w:rsidRDefault="00303684" w:rsidP="00CC1F3B">
      <w:pPr>
        <w:pStyle w:val="EnactingClause"/>
        <w:rPr>
          <w:color w:val="auto"/>
        </w:rPr>
        <w:sectPr w:rsidR="00303684" w:rsidRPr="0082072F" w:rsidSect="00E8661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2072F">
        <w:rPr>
          <w:color w:val="auto"/>
        </w:rPr>
        <w:t>Be it en</w:t>
      </w:r>
      <w:r w:rsidR="00F24BA5" w:rsidRPr="0082072F">
        <w:rPr>
          <w:color w:val="auto"/>
        </w:rPr>
        <w:t>act</w:t>
      </w:r>
      <w:r w:rsidRPr="0082072F">
        <w:rPr>
          <w:color w:val="auto"/>
        </w:rPr>
        <w:t>ed by the Legislature of West Virginia:</w:t>
      </w:r>
    </w:p>
    <w:p w14:paraId="2CD63F53" w14:textId="391DD559" w:rsidR="00AD7BA5" w:rsidRPr="0082072F" w:rsidRDefault="00AD7BA5" w:rsidP="002E349F">
      <w:pPr>
        <w:pStyle w:val="ArticleHeading"/>
        <w:rPr>
          <w:color w:val="auto"/>
          <w:u w:val="single"/>
        </w:rPr>
        <w:sectPr w:rsidR="00AD7BA5" w:rsidRPr="0082072F" w:rsidSect="00E8661F">
          <w:type w:val="continuous"/>
          <w:pgSz w:w="12240" w:h="15840" w:code="1"/>
          <w:pgMar w:top="1440" w:right="1440" w:bottom="1440" w:left="1440" w:header="720" w:footer="720" w:gutter="0"/>
          <w:lnNumType w:countBy="1" w:restart="newSection"/>
          <w:cols w:space="720"/>
          <w:titlePg/>
          <w:docGrid w:linePitch="360"/>
        </w:sectPr>
      </w:pPr>
      <w:r w:rsidRPr="0082072F">
        <w:rPr>
          <w:color w:val="auto"/>
          <w:u w:val="single"/>
        </w:rPr>
        <w:t xml:space="preserve">ARTICLE </w:t>
      </w:r>
      <w:r w:rsidR="00433C0C" w:rsidRPr="0082072F">
        <w:rPr>
          <w:color w:val="auto"/>
          <w:u w:val="single"/>
        </w:rPr>
        <w:t>16</w:t>
      </w:r>
      <w:r w:rsidR="007F1922" w:rsidRPr="0082072F">
        <w:rPr>
          <w:color w:val="auto"/>
          <w:u w:val="single"/>
        </w:rPr>
        <w:t xml:space="preserve">. </w:t>
      </w:r>
      <w:r w:rsidR="00433C0C" w:rsidRPr="0082072F">
        <w:rPr>
          <w:color w:val="auto"/>
          <w:u w:val="single"/>
        </w:rPr>
        <w:t>The government red tap</w:t>
      </w:r>
      <w:r w:rsidR="00B15FA4" w:rsidRPr="0082072F">
        <w:rPr>
          <w:color w:val="auto"/>
          <w:u w:val="single"/>
        </w:rPr>
        <w:t>E</w:t>
      </w:r>
      <w:r w:rsidR="00433C0C" w:rsidRPr="0082072F">
        <w:rPr>
          <w:color w:val="auto"/>
          <w:u w:val="single"/>
        </w:rPr>
        <w:t xml:space="preserve"> cap </w:t>
      </w:r>
      <w:r w:rsidR="00697A51" w:rsidRPr="0082072F">
        <w:rPr>
          <w:color w:val="auto"/>
          <w:u w:val="single"/>
        </w:rPr>
        <w:t xml:space="preserve">ACT </w:t>
      </w:r>
      <w:r w:rsidR="00433C0C" w:rsidRPr="0082072F">
        <w:rPr>
          <w:color w:val="auto"/>
          <w:u w:val="single"/>
        </w:rPr>
        <w:t>of 2021</w:t>
      </w:r>
      <w:r w:rsidRPr="0082072F">
        <w:rPr>
          <w:color w:val="auto"/>
          <w:u w:val="single"/>
        </w:rPr>
        <w:t>.</w:t>
      </w:r>
    </w:p>
    <w:p w14:paraId="0F9778FA" w14:textId="7DAA28F9" w:rsidR="00A00BA4" w:rsidRPr="0082072F" w:rsidRDefault="00AD7BA5" w:rsidP="00192ECD">
      <w:pPr>
        <w:pStyle w:val="SectionHeading"/>
        <w:rPr>
          <w:color w:val="auto"/>
          <w:u w:val="single"/>
        </w:rPr>
      </w:pPr>
      <w:r w:rsidRPr="0082072F">
        <w:rPr>
          <w:color w:val="auto"/>
          <w:u w:val="single"/>
        </w:rPr>
        <w:t>§</w:t>
      </w:r>
      <w:r w:rsidR="00433C0C" w:rsidRPr="0082072F">
        <w:rPr>
          <w:color w:val="auto"/>
          <w:u w:val="single"/>
        </w:rPr>
        <w:t>4</w:t>
      </w:r>
      <w:r w:rsidR="007F1922" w:rsidRPr="0082072F">
        <w:rPr>
          <w:color w:val="auto"/>
          <w:u w:val="single"/>
        </w:rPr>
        <w:t>-</w:t>
      </w:r>
      <w:r w:rsidR="00433C0C" w:rsidRPr="0082072F">
        <w:rPr>
          <w:color w:val="auto"/>
          <w:u w:val="single"/>
        </w:rPr>
        <w:t>16</w:t>
      </w:r>
      <w:r w:rsidR="007F1922" w:rsidRPr="0082072F">
        <w:rPr>
          <w:color w:val="auto"/>
          <w:u w:val="single"/>
        </w:rPr>
        <w:t>-</w:t>
      </w:r>
      <w:r w:rsidR="00433C0C" w:rsidRPr="0082072F">
        <w:rPr>
          <w:color w:val="auto"/>
          <w:u w:val="single"/>
        </w:rPr>
        <w:t>1</w:t>
      </w:r>
      <w:r w:rsidRPr="0082072F">
        <w:rPr>
          <w:color w:val="auto"/>
          <w:u w:val="single"/>
        </w:rPr>
        <w:t xml:space="preserve">. </w:t>
      </w:r>
      <w:r w:rsidR="00433C0C" w:rsidRPr="0082072F">
        <w:rPr>
          <w:color w:val="auto"/>
          <w:u w:val="single"/>
        </w:rPr>
        <w:t>Short title</w:t>
      </w:r>
      <w:r w:rsidRPr="0082072F">
        <w:rPr>
          <w:color w:val="auto"/>
          <w:u w:val="single"/>
        </w:rPr>
        <w:t>.</w:t>
      </w:r>
    </w:p>
    <w:p w14:paraId="547E2199" w14:textId="43D9A4E3" w:rsidR="00A00BA4" w:rsidRPr="0082072F" w:rsidRDefault="00A00BA4" w:rsidP="007D0566">
      <w:pPr>
        <w:pStyle w:val="SectionHeading"/>
        <w:rPr>
          <w:color w:val="auto"/>
          <w:u w:val="single"/>
        </w:rPr>
        <w:sectPr w:rsidR="00A00BA4" w:rsidRPr="0082072F" w:rsidSect="00E8661F">
          <w:type w:val="continuous"/>
          <w:pgSz w:w="12240" w:h="15840" w:code="1"/>
          <w:pgMar w:top="1440" w:right="1440" w:bottom="1440" w:left="1440" w:header="720" w:footer="720" w:gutter="0"/>
          <w:lnNumType w:countBy="1" w:restart="newSection"/>
          <w:cols w:space="720"/>
          <w:docGrid w:linePitch="360"/>
        </w:sectPr>
      </w:pPr>
    </w:p>
    <w:p w14:paraId="318DB074" w14:textId="336E917E" w:rsidR="00433C0C" w:rsidRPr="0082072F" w:rsidRDefault="00433C0C" w:rsidP="00192ECD">
      <w:pPr>
        <w:pStyle w:val="SectionBody"/>
        <w:rPr>
          <w:color w:val="auto"/>
          <w:u w:val="single"/>
        </w:rPr>
      </w:pPr>
      <w:r w:rsidRPr="0082072F">
        <w:rPr>
          <w:color w:val="auto"/>
          <w:u w:val="single"/>
        </w:rPr>
        <w:t xml:space="preserve">This </w:t>
      </w:r>
      <w:r w:rsidR="00113138" w:rsidRPr="0082072F">
        <w:rPr>
          <w:color w:val="auto"/>
          <w:u w:val="single"/>
        </w:rPr>
        <w:t xml:space="preserve">article </w:t>
      </w:r>
      <w:r w:rsidRPr="0082072F">
        <w:rPr>
          <w:color w:val="auto"/>
          <w:u w:val="single"/>
        </w:rPr>
        <w:t xml:space="preserve">may be cited as the Government Red Tape Cap </w:t>
      </w:r>
      <w:r w:rsidR="00697A51" w:rsidRPr="0082072F">
        <w:rPr>
          <w:color w:val="auto"/>
          <w:u w:val="single"/>
        </w:rPr>
        <w:t xml:space="preserve">Act </w:t>
      </w:r>
      <w:r w:rsidRPr="0082072F">
        <w:rPr>
          <w:color w:val="auto"/>
          <w:u w:val="single"/>
        </w:rPr>
        <w:t>of 2021.</w:t>
      </w:r>
    </w:p>
    <w:p w14:paraId="09ABD8C4" w14:textId="77777777" w:rsidR="00AD00D9" w:rsidRPr="0082072F" w:rsidRDefault="00433C0C"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§4-16-2. Definitions.</w:t>
      </w:r>
    </w:p>
    <w:p w14:paraId="2ADFB8EB" w14:textId="58C143AE" w:rsidR="00433C0C" w:rsidRPr="0082072F" w:rsidRDefault="00433C0C" w:rsidP="00192ECD">
      <w:pPr>
        <w:pStyle w:val="SectionBody"/>
        <w:rPr>
          <w:color w:val="auto"/>
          <w:u w:val="single"/>
        </w:rPr>
      </w:pPr>
      <w:r w:rsidRPr="0082072F">
        <w:rPr>
          <w:i/>
          <w:iCs/>
          <w:color w:val="auto"/>
          <w:u w:val="single"/>
        </w:rPr>
        <w:t>Scope</w:t>
      </w:r>
      <w:r w:rsidRPr="0082072F">
        <w:rPr>
          <w:color w:val="auto"/>
          <w:u w:val="single"/>
        </w:rPr>
        <w:t>.</w:t>
      </w:r>
      <w:r w:rsidR="00A42E3A" w:rsidRPr="0082072F">
        <w:rPr>
          <w:color w:val="auto"/>
          <w:u w:val="single"/>
        </w:rPr>
        <w:t xml:space="preserve"> --</w:t>
      </w:r>
      <w:r w:rsidRPr="0082072F">
        <w:rPr>
          <w:color w:val="auto"/>
          <w:u w:val="single"/>
        </w:rPr>
        <w:t> For the purposes of this article, the words defined in this section have the meaning given.</w:t>
      </w:r>
    </w:p>
    <w:p w14:paraId="005076E1" w14:textId="54658AE9" w:rsidR="00AD00D9" w:rsidRPr="0082072F" w:rsidRDefault="00433C0C" w:rsidP="00192ECD">
      <w:pPr>
        <w:pStyle w:val="SectionBody"/>
        <w:rPr>
          <w:color w:val="auto"/>
          <w:u w:val="single"/>
        </w:rPr>
      </w:pPr>
      <w:r w:rsidRPr="0082072F">
        <w:rPr>
          <w:color w:val="auto"/>
          <w:u w:val="single"/>
        </w:rPr>
        <w:t xml:space="preserve">“Regulatory Requirement” means any </w:t>
      </w:r>
      <w:r w:rsidR="00697A51" w:rsidRPr="0082072F">
        <w:rPr>
          <w:color w:val="auto"/>
          <w:u w:val="single"/>
        </w:rPr>
        <w:t>act</w:t>
      </w:r>
      <w:r w:rsidRPr="0082072F">
        <w:rPr>
          <w:color w:val="auto"/>
          <w:u w:val="single"/>
        </w:rPr>
        <w:t>ion or step that must be taken, or piece of information that must be provided in accordance with government legislation, regulation, policy or forms, in order to access services, carry out business, or pursue legislated privileges. The term includes any amendment or repeal of prior “Regulatory Requirements” but does not include the following:</w:t>
      </w:r>
    </w:p>
    <w:p w14:paraId="2506D739" w14:textId="55DE4543" w:rsidR="00AD00D9" w:rsidRPr="0082072F" w:rsidRDefault="00545EDF" w:rsidP="00545EDF">
      <w:pPr>
        <w:pStyle w:val="SectionBody"/>
        <w:rPr>
          <w:color w:val="auto"/>
          <w:u w:val="single"/>
        </w:rPr>
      </w:pPr>
      <w:r w:rsidRPr="0082072F">
        <w:rPr>
          <w:color w:val="auto"/>
          <w:u w:val="single"/>
        </w:rPr>
        <w:t xml:space="preserve">(a) </w:t>
      </w:r>
      <w:r w:rsidR="00433C0C" w:rsidRPr="0082072F">
        <w:rPr>
          <w:color w:val="auto"/>
          <w:u w:val="single"/>
        </w:rPr>
        <w:t>Statements concerning only the internal management of any agency and not affecting private rights or procedures available to the public;</w:t>
      </w:r>
    </w:p>
    <w:p w14:paraId="44A29DD8" w14:textId="6CC84A15" w:rsidR="00AD00D9" w:rsidRPr="0082072F" w:rsidRDefault="00545EDF" w:rsidP="00545EDF">
      <w:pPr>
        <w:pStyle w:val="SectionBody"/>
        <w:rPr>
          <w:color w:val="auto"/>
          <w:u w:val="single"/>
        </w:rPr>
      </w:pPr>
      <w:r w:rsidRPr="0082072F">
        <w:rPr>
          <w:color w:val="auto"/>
          <w:u w:val="single"/>
        </w:rPr>
        <w:t xml:space="preserve">(b) </w:t>
      </w:r>
      <w:r w:rsidR="00433C0C" w:rsidRPr="0082072F">
        <w:rPr>
          <w:color w:val="auto"/>
          <w:u w:val="single"/>
        </w:rPr>
        <w:t>Declaratory rulings;</w:t>
      </w:r>
    </w:p>
    <w:p w14:paraId="0C4F41B6" w14:textId="0E720929" w:rsidR="00AD00D9" w:rsidRPr="0082072F" w:rsidRDefault="00545EDF" w:rsidP="00545EDF">
      <w:pPr>
        <w:pStyle w:val="SectionBody"/>
        <w:rPr>
          <w:color w:val="auto"/>
          <w:u w:val="single"/>
        </w:rPr>
      </w:pPr>
      <w:r w:rsidRPr="0082072F">
        <w:rPr>
          <w:color w:val="auto"/>
          <w:u w:val="single"/>
        </w:rPr>
        <w:t xml:space="preserve">(c) </w:t>
      </w:r>
      <w:r w:rsidR="00433C0C" w:rsidRPr="0082072F">
        <w:rPr>
          <w:color w:val="auto"/>
          <w:u w:val="single"/>
        </w:rPr>
        <w:t>Intra-agency or inter-agency memoranda</w:t>
      </w:r>
      <w:r w:rsidR="00192ECD" w:rsidRPr="0082072F">
        <w:rPr>
          <w:color w:val="auto"/>
          <w:u w:val="single"/>
        </w:rPr>
        <w:t>.</w:t>
      </w:r>
    </w:p>
    <w:p w14:paraId="76BC898F" w14:textId="7DA71300" w:rsidR="00AD00D9" w:rsidRPr="0082072F" w:rsidRDefault="00433C0C" w:rsidP="00192ECD">
      <w:pPr>
        <w:pStyle w:val="SectionBody"/>
        <w:rPr>
          <w:color w:val="auto"/>
          <w:u w:val="single"/>
        </w:rPr>
      </w:pPr>
      <w:r w:rsidRPr="0082072F">
        <w:rPr>
          <w:color w:val="auto"/>
          <w:u w:val="single"/>
        </w:rPr>
        <w:t>“Agency” means each state board, commission, institution, department, other office in the executive branch of state government that is created by the constitution or statute of West Virginia, or officer authorized by law to make regulations (including their associated “regulatory requirements”) or to determine contested cases</w:t>
      </w:r>
      <w:r w:rsidR="00192ECD" w:rsidRPr="0082072F">
        <w:rPr>
          <w:color w:val="auto"/>
          <w:u w:val="single"/>
        </w:rPr>
        <w:t>.</w:t>
      </w:r>
    </w:p>
    <w:p w14:paraId="12EC1A94" w14:textId="77D6FEF5" w:rsidR="00AD00D9" w:rsidRPr="0082072F" w:rsidRDefault="00A42E3A" w:rsidP="00192ECD">
      <w:pPr>
        <w:pStyle w:val="SectionBody"/>
        <w:rPr>
          <w:color w:val="auto"/>
          <w:u w:val="single"/>
        </w:rPr>
      </w:pPr>
      <w:r w:rsidRPr="0082072F">
        <w:rPr>
          <w:color w:val="auto"/>
          <w:u w:val="single"/>
        </w:rPr>
        <w:t>“</w:t>
      </w:r>
      <w:r w:rsidR="00433C0C" w:rsidRPr="0082072F">
        <w:rPr>
          <w:color w:val="auto"/>
          <w:u w:val="single"/>
        </w:rPr>
        <w:t>Proposed Regulation” means a proposal by an agency or legislation for a new regulation or for a change in, addition to, or repeal of an existing regulation</w:t>
      </w:r>
      <w:r w:rsidR="00192ECD" w:rsidRPr="0082072F">
        <w:rPr>
          <w:color w:val="auto"/>
          <w:u w:val="single"/>
        </w:rPr>
        <w:t>.</w:t>
      </w:r>
    </w:p>
    <w:p w14:paraId="7A07098A" w14:textId="62F93784" w:rsidR="00AD00D9" w:rsidRPr="0082072F" w:rsidRDefault="00433C0C" w:rsidP="00192ECD">
      <w:pPr>
        <w:pStyle w:val="SectionBody"/>
        <w:rPr>
          <w:color w:val="auto"/>
          <w:u w:val="single"/>
        </w:rPr>
      </w:pPr>
      <w:r w:rsidRPr="0082072F">
        <w:rPr>
          <w:color w:val="auto"/>
          <w:u w:val="single"/>
        </w:rPr>
        <w:t>“Cap” means a limit on the total number such as to create and sustain a zero net increase after a specific date</w:t>
      </w:r>
      <w:r w:rsidR="00192ECD" w:rsidRPr="0082072F">
        <w:rPr>
          <w:color w:val="auto"/>
          <w:u w:val="single"/>
        </w:rPr>
        <w:t>.</w:t>
      </w:r>
    </w:p>
    <w:p w14:paraId="27A51112" w14:textId="421C5D69" w:rsidR="00433C0C" w:rsidRPr="0082072F" w:rsidRDefault="00433C0C" w:rsidP="00192ECD">
      <w:pPr>
        <w:pStyle w:val="SectionBody"/>
        <w:rPr>
          <w:color w:val="auto"/>
          <w:u w:val="single"/>
        </w:rPr>
      </w:pPr>
      <w:r w:rsidRPr="0082072F">
        <w:rPr>
          <w:color w:val="auto"/>
          <w:u w:val="single"/>
        </w:rPr>
        <w:t>“Plain Language” means written without acronyms, jargon, or legal phrasing.</w:t>
      </w:r>
    </w:p>
    <w:p w14:paraId="60605E56" w14:textId="77777777" w:rsidR="008649F8" w:rsidRPr="0082072F" w:rsidRDefault="00433C0C" w:rsidP="00192ECD">
      <w:pPr>
        <w:pStyle w:val="SectionHeading"/>
        <w:rPr>
          <w:color w:val="auto"/>
          <w:u w:val="single"/>
        </w:rPr>
        <w:sectPr w:rsidR="008649F8"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§4-16-3. Legislative Findings and Intent.</w:t>
      </w:r>
    </w:p>
    <w:p w14:paraId="24858682" w14:textId="4368A0C5" w:rsidR="00AD00D9" w:rsidRPr="0082072F" w:rsidRDefault="00433C0C" w:rsidP="00192ECD">
      <w:pPr>
        <w:pStyle w:val="SectionBody"/>
        <w:rPr>
          <w:color w:val="auto"/>
          <w:u w:val="single"/>
        </w:rPr>
      </w:pPr>
      <w:r w:rsidRPr="0082072F">
        <w:rPr>
          <w:color w:val="auto"/>
          <w:u w:val="single"/>
        </w:rPr>
        <w:t>A vibrant and growing business sector is critical to creating jobs in a dynamic economy</w:t>
      </w:r>
      <w:r w:rsidR="00192ECD" w:rsidRPr="0082072F">
        <w:rPr>
          <w:color w:val="auto"/>
          <w:u w:val="single"/>
        </w:rPr>
        <w:t xml:space="preserve">. </w:t>
      </w:r>
      <w:r w:rsidRPr="0082072F">
        <w:rPr>
          <w:color w:val="auto"/>
          <w:u w:val="single"/>
        </w:rPr>
        <w:t>Unnecessary or overly burdensome regulatory requirements create barriers to entry in many industries and discourage potential entrepreneurs from introducing beneficial products or processes</w:t>
      </w:r>
      <w:r w:rsidR="00192ECD" w:rsidRPr="0082072F">
        <w:rPr>
          <w:color w:val="auto"/>
          <w:u w:val="single"/>
        </w:rPr>
        <w:t xml:space="preserve">. </w:t>
      </w:r>
      <w:r w:rsidRPr="0082072F">
        <w:rPr>
          <w:color w:val="auto"/>
          <w:u w:val="single"/>
        </w:rPr>
        <w:t>Alternative regulatory approaches that do not conflict with the stated objective of applicable statutes may be available to minimize the significant economic imp</w:t>
      </w:r>
      <w:r w:rsidR="002C2F2D" w:rsidRPr="0082072F">
        <w:rPr>
          <w:color w:val="auto"/>
          <w:u w:val="single"/>
        </w:rPr>
        <w:t>act</w:t>
      </w:r>
      <w:r w:rsidRPr="0082072F">
        <w:rPr>
          <w:color w:val="auto"/>
          <w:u w:val="single"/>
        </w:rPr>
        <w:t xml:space="preserve"> of rules on the private economy</w:t>
      </w:r>
      <w:r w:rsidR="00192ECD" w:rsidRPr="0082072F">
        <w:rPr>
          <w:color w:val="auto"/>
          <w:u w:val="single"/>
        </w:rPr>
        <w:t xml:space="preserve">. </w:t>
      </w:r>
      <w:r w:rsidRPr="0082072F">
        <w:rPr>
          <w:color w:val="auto"/>
          <w:u w:val="single"/>
        </w:rPr>
        <w:t>Regulatory requirements can impose unnecessary and disproportionately burdensome demands including legal, accounting and consulting costs upon small businesses with limited resources</w:t>
      </w:r>
      <w:r w:rsidR="00192ECD" w:rsidRPr="0082072F">
        <w:rPr>
          <w:color w:val="auto"/>
          <w:u w:val="single"/>
        </w:rPr>
        <w:t>.</w:t>
      </w:r>
    </w:p>
    <w:p w14:paraId="6176C6D8" w14:textId="7F114394" w:rsidR="00AD00D9" w:rsidRPr="0082072F" w:rsidRDefault="00433C0C" w:rsidP="00192ECD">
      <w:pPr>
        <w:pStyle w:val="SectionBody"/>
        <w:rPr>
          <w:color w:val="auto"/>
          <w:u w:val="single"/>
        </w:rPr>
      </w:pPr>
      <w:r w:rsidRPr="0082072F">
        <w:rPr>
          <w:color w:val="auto"/>
          <w:u w:val="single"/>
        </w:rPr>
        <w:t xml:space="preserve">To mitigate the negative economic effects of regulatory requirements required by the state of </w:t>
      </w:r>
      <w:r w:rsidR="0087587B" w:rsidRPr="0082072F">
        <w:rPr>
          <w:color w:val="auto"/>
          <w:u w:val="single"/>
        </w:rPr>
        <w:t xml:space="preserve">West Virginia, </w:t>
      </w:r>
      <w:r w:rsidRPr="0082072F">
        <w:rPr>
          <w:color w:val="auto"/>
          <w:u w:val="single"/>
        </w:rPr>
        <w:t>any new proposed regulatory requirements or proposed sunsets of existing regulatory requirements will be evaluated with the following considerations</w:t>
      </w:r>
      <w:r w:rsidR="00AD00D9" w:rsidRPr="0082072F">
        <w:rPr>
          <w:color w:val="auto"/>
          <w:u w:val="single"/>
        </w:rPr>
        <w:t>:</w:t>
      </w:r>
    </w:p>
    <w:p w14:paraId="5046C8BB" w14:textId="77777777" w:rsidR="00AD00D9" w:rsidRPr="0082072F" w:rsidRDefault="00433C0C" w:rsidP="00192ECD">
      <w:pPr>
        <w:pStyle w:val="SectionBody"/>
        <w:rPr>
          <w:color w:val="auto"/>
          <w:u w:val="single"/>
        </w:rPr>
      </w:pPr>
      <w:r w:rsidRPr="0082072F">
        <w:rPr>
          <w:color w:val="auto"/>
          <w:u w:val="single"/>
        </w:rPr>
        <w:t>State agencies should seek to achieve statutory goals as effectively and efficiently as possible without imposing unnecessary burdens on the public;</w:t>
      </w:r>
    </w:p>
    <w:p w14:paraId="77560C3F" w14:textId="77777777" w:rsidR="00AD00D9" w:rsidRPr="0082072F" w:rsidRDefault="00433C0C" w:rsidP="00192ECD">
      <w:pPr>
        <w:pStyle w:val="SectionBody"/>
        <w:rPr>
          <w:color w:val="auto"/>
          <w:u w:val="single"/>
        </w:rPr>
      </w:pPr>
      <w:r w:rsidRPr="0082072F">
        <w:rPr>
          <w:color w:val="auto"/>
          <w:u w:val="single"/>
        </w:rPr>
        <w:t>The regulatory requirement is the only effective and necessary way to achieve the desired outcome;</w:t>
      </w:r>
    </w:p>
    <w:p w14:paraId="689F28EB" w14:textId="77777777" w:rsidR="00AD00D9" w:rsidRPr="0082072F" w:rsidRDefault="00433C0C" w:rsidP="00192ECD">
      <w:pPr>
        <w:pStyle w:val="SectionBody"/>
        <w:rPr>
          <w:color w:val="auto"/>
          <w:u w:val="single"/>
        </w:rPr>
      </w:pPr>
      <w:r w:rsidRPr="0082072F">
        <w:rPr>
          <w:color w:val="auto"/>
          <w:u w:val="single"/>
        </w:rPr>
        <w:t>The regulatory requirement compliments and does not duplicate existing regulatory requirements;</w:t>
      </w:r>
    </w:p>
    <w:p w14:paraId="54FB1F58" w14:textId="77777777" w:rsidR="00AD00D9" w:rsidRPr="0082072F" w:rsidRDefault="00433C0C" w:rsidP="00192ECD">
      <w:pPr>
        <w:pStyle w:val="SectionBody"/>
        <w:rPr>
          <w:color w:val="auto"/>
          <w:u w:val="single"/>
        </w:rPr>
      </w:pPr>
      <w:r w:rsidRPr="0082072F">
        <w:rPr>
          <w:color w:val="auto"/>
          <w:u w:val="single"/>
        </w:rPr>
        <w:t>The regulatory requirement is designed to be simple to administer and comply with;</w:t>
      </w:r>
    </w:p>
    <w:p w14:paraId="74DC129E" w14:textId="77777777" w:rsidR="00AD00D9" w:rsidRPr="0082072F" w:rsidRDefault="00433C0C" w:rsidP="00192ECD">
      <w:pPr>
        <w:pStyle w:val="SectionBody"/>
        <w:rPr>
          <w:color w:val="auto"/>
          <w:u w:val="single"/>
        </w:rPr>
      </w:pPr>
      <w:r w:rsidRPr="0082072F">
        <w:rPr>
          <w:color w:val="auto"/>
          <w:u w:val="single"/>
        </w:rPr>
        <w:t>The regulatory requirement includes performance measures that are directly related to the desired outcome;</w:t>
      </w:r>
    </w:p>
    <w:p w14:paraId="3F3690FC" w14:textId="77777777" w:rsidR="00AD00D9" w:rsidRPr="0082072F" w:rsidRDefault="00433C0C" w:rsidP="00192ECD">
      <w:pPr>
        <w:pStyle w:val="SectionBody"/>
        <w:rPr>
          <w:color w:val="auto"/>
          <w:u w:val="single"/>
        </w:rPr>
      </w:pPr>
      <w:r w:rsidRPr="0082072F">
        <w:rPr>
          <w:color w:val="auto"/>
          <w:u w:val="single"/>
        </w:rPr>
        <w:t>The regulatory requirement will be reviewed often and amended to ensure intended outcomes are met;</w:t>
      </w:r>
    </w:p>
    <w:p w14:paraId="66201963" w14:textId="086D10EC" w:rsidR="00AD00D9" w:rsidRPr="0082072F" w:rsidRDefault="00433C0C" w:rsidP="00192ECD">
      <w:pPr>
        <w:pStyle w:val="SectionBody"/>
        <w:rPr>
          <w:color w:val="auto"/>
          <w:u w:val="single"/>
        </w:rPr>
      </w:pPr>
      <w:r w:rsidRPr="0082072F">
        <w:rPr>
          <w:color w:val="auto"/>
          <w:u w:val="single"/>
        </w:rPr>
        <w:t>The regulatory requirement will be sunset when it no longer achieves its desired outcomes</w:t>
      </w:r>
      <w:r w:rsidR="00192ECD" w:rsidRPr="0082072F">
        <w:rPr>
          <w:color w:val="auto"/>
          <w:u w:val="single"/>
        </w:rPr>
        <w:t>;</w:t>
      </w:r>
    </w:p>
    <w:p w14:paraId="74FEE972" w14:textId="77777777" w:rsidR="00AD00D9" w:rsidRPr="0082072F" w:rsidRDefault="00433C0C" w:rsidP="00192ECD">
      <w:pPr>
        <w:pStyle w:val="SectionBody"/>
        <w:rPr>
          <w:color w:val="auto"/>
          <w:u w:val="single"/>
        </w:rPr>
      </w:pPr>
      <w:r w:rsidRPr="0082072F">
        <w:rPr>
          <w:color w:val="auto"/>
          <w:u w:val="single"/>
        </w:rPr>
        <w:t>The regulatory requirement includes clear reasons for its implementation and its development and implementation processes are clear and open to the public;</w:t>
      </w:r>
    </w:p>
    <w:p w14:paraId="7005B5ED" w14:textId="77777777" w:rsidR="00AD00D9" w:rsidRPr="0082072F" w:rsidRDefault="00433C0C" w:rsidP="00192ECD">
      <w:pPr>
        <w:pStyle w:val="SectionBody"/>
        <w:rPr>
          <w:color w:val="auto"/>
          <w:u w:val="single"/>
        </w:rPr>
      </w:pPr>
      <w:r w:rsidRPr="0082072F">
        <w:rPr>
          <w:color w:val="auto"/>
          <w:u w:val="single"/>
        </w:rPr>
        <w:t>The regulatory requirement is easy to understand and written in plain language;</w:t>
      </w:r>
    </w:p>
    <w:p w14:paraId="26BE4575" w14:textId="77777777" w:rsidR="00AD00D9" w:rsidRPr="0082072F" w:rsidRDefault="00433C0C" w:rsidP="00192ECD">
      <w:pPr>
        <w:pStyle w:val="SectionBody"/>
        <w:rPr>
          <w:color w:val="auto"/>
          <w:u w:val="single"/>
        </w:rPr>
      </w:pPr>
      <w:r w:rsidRPr="0082072F">
        <w:rPr>
          <w:color w:val="auto"/>
          <w:u w:val="single"/>
        </w:rPr>
        <w:t>Citizens and businesses clearly understand their rights and obligations under the regulatory requirement</w:t>
      </w:r>
      <w:r w:rsidR="008649F8" w:rsidRPr="0082072F">
        <w:rPr>
          <w:color w:val="auto"/>
          <w:u w:val="single"/>
        </w:rPr>
        <w:t>.</w:t>
      </w:r>
    </w:p>
    <w:p w14:paraId="5150CE97" w14:textId="77777777" w:rsidR="00AD00D9" w:rsidRPr="0082072F" w:rsidRDefault="00433C0C" w:rsidP="00192ECD">
      <w:pPr>
        <w:pStyle w:val="SectionBody"/>
        <w:rPr>
          <w:color w:val="auto"/>
          <w:u w:val="single"/>
        </w:rPr>
      </w:pPr>
      <w:r w:rsidRPr="0082072F">
        <w:rPr>
          <w:color w:val="auto"/>
          <w:u w:val="single"/>
        </w:rPr>
        <w:t>The regulatory requirement can be easily accessed by all affected parties;</w:t>
      </w:r>
    </w:p>
    <w:p w14:paraId="286AF4B2" w14:textId="77777777" w:rsidR="00AD00D9" w:rsidRPr="0082072F" w:rsidRDefault="00433C0C" w:rsidP="00192ECD">
      <w:pPr>
        <w:pStyle w:val="SectionBody"/>
        <w:rPr>
          <w:color w:val="auto"/>
          <w:u w:val="single"/>
        </w:rPr>
      </w:pPr>
      <w:r w:rsidRPr="0082072F">
        <w:rPr>
          <w:color w:val="auto"/>
          <w:u w:val="single"/>
        </w:rPr>
        <w:t>The regulatory requirement utilizes appropriate and modern notification methods;</w:t>
      </w:r>
    </w:p>
    <w:p w14:paraId="626A3BFC" w14:textId="77777777" w:rsidR="00AD00D9" w:rsidRPr="0082072F" w:rsidRDefault="00433C0C" w:rsidP="00192ECD">
      <w:pPr>
        <w:pStyle w:val="SectionBody"/>
        <w:rPr>
          <w:color w:val="auto"/>
          <w:u w:val="single"/>
        </w:rPr>
      </w:pPr>
      <w:r w:rsidRPr="0082072F">
        <w:rPr>
          <w:color w:val="auto"/>
          <w:u w:val="single"/>
        </w:rPr>
        <w:t>The regulatory requirement is cost effective and evidence based;</w:t>
      </w:r>
    </w:p>
    <w:p w14:paraId="5E88FF35" w14:textId="77777777" w:rsidR="00AD00D9" w:rsidRPr="0082072F" w:rsidRDefault="00433C0C" w:rsidP="00192ECD">
      <w:pPr>
        <w:pStyle w:val="SectionBody"/>
        <w:rPr>
          <w:color w:val="auto"/>
          <w:u w:val="single"/>
        </w:rPr>
      </w:pPr>
      <w:r w:rsidRPr="0082072F">
        <w:rPr>
          <w:color w:val="auto"/>
          <w:u w:val="single"/>
        </w:rPr>
        <w:t>Analysis finds that the regulatory requirement is the most cost effective way to achieve the desired outcome(s);</w:t>
      </w:r>
    </w:p>
    <w:p w14:paraId="15640AA6" w14:textId="77777777" w:rsidR="00AD00D9" w:rsidRPr="0082072F" w:rsidRDefault="00433C0C" w:rsidP="00192ECD">
      <w:pPr>
        <w:pStyle w:val="SectionBody"/>
        <w:rPr>
          <w:color w:val="auto"/>
          <w:u w:val="single"/>
        </w:rPr>
      </w:pPr>
      <w:r w:rsidRPr="0082072F">
        <w:rPr>
          <w:color w:val="auto"/>
          <w:u w:val="single"/>
        </w:rPr>
        <w:t>The benefits of the regulatory requirement are greater than the burdens it imposes;</w:t>
      </w:r>
    </w:p>
    <w:p w14:paraId="78810975" w14:textId="57029914" w:rsidR="00AD00D9" w:rsidRPr="0082072F" w:rsidRDefault="00433C0C" w:rsidP="00192ECD">
      <w:pPr>
        <w:pStyle w:val="SectionBody"/>
        <w:rPr>
          <w:color w:val="auto"/>
          <w:u w:val="single"/>
        </w:rPr>
      </w:pPr>
      <w:r w:rsidRPr="0082072F">
        <w:rPr>
          <w:color w:val="auto"/>
          <w:u w:val="single"/>
        </w:rPr>
        <w:t xml:space="preserve">The regulatory requirement does not have a detrimental effect on the economy </w:t>
      </w:r>
      <w:r w:rsidR="0087587B" w:rsidRPr="0082072F">
        <w:rPr>
          <w:color w:val="auto"/>
          <w:u w:val="single"/>
        </w:rPr>
        <w:t>of West Virginia:</w:t>
      </w:r>
    </w:p>
    <w:p w14:paraId="3CC9555D" w14:textId="153E57CC" w:rsidR="00AD00D9" w:rsidRPr="0082072F" w:rsidRDefault="00433C0C" w:rsidP="00192ECD">
      <w:pPr>
        <w:pStyle w:val="SectionBody"/>
        <w:rPr>
          <w:color w:val="auto"/>
          <w:u w:val="single"/>
        </w:rPr>
      </w:pPr>
      <w:r w:rsidRPr="0082072F">
        <w:rPr>
          <w:color w:val="auto"/>
          <w:u w:val="single"/>
        </w:rPr>
        <w:t xml:space="preserve">The regulatory requirement does not have a negative effect on the economic competitiveness of </w:t>
      </w:r>
      <w:r w:rsidR="0087587B" w:rsidRPr="0082072F">
        <w:rPr>
          <w:color w:val="auto"/>
          <w:u w:val="single"/>
        </w:rPr>
        <w:t>West Virginia;</w:t>
      </w:r>
    </w:p>
    <w:p w14:paraId="468E86EB" w14:textId="77777777" w:rsidR="00AD00D9" w:rsidRPr="0082072F" w:rsidRDefault="00433C0C" w:rsidP="00192ECD">
      <w:pPr>
        <w:pStyle w:val="SectionBody"/>
        <w:rPr>
          <w:color w:val="auto"/>
          <w:u w:val="single"/>
        </w:rPr>
      </w:pPr>
      <w:r w:rsidRPr="0082072F">
        <w:rPr>
          <w:color w:val="auto"/>
          <w:u w:val="single"/>
        </w:rPr>
        <w:t>The regulatory requirement is not harder to comply with than similar regulatory requirements in similar jurisdictions;</w:t>
      </w:r>
    </w:p>
    <w:p w14:paraId="68562CB8" w14:textId="77777777" w:rsidR="00AD00D9" w:rsidRPr="0082072F" w:rsidRDefault="00433C0C" w:rsidP="00192ECD">
      <w:pPr>
        <w:pStyle w:val="SectionBody"/>
        <w:rPr>
          <w:color w:val="auto"/>
          <w:u w:val="single"/>
        </w:rPr>
      </w:pPr>
      <w:r w:rsidRPr="0082072F">
        <w:rPr>
          <w:color w:val="auto"/>
          <w:u w:val="single"/>
        </w:rPr>
        <w:t>The regulatory requirements fits with the strategic goals of promoting a level playing field for all businesses and industries;</w:t>
      </w:r>
    </w:p>
    <w:p w14:paraId="59ECB9E8" w14:textId="58C713F9" w:rsidR="00433C0C" w:rsidRPr="0082072F" w:rsidRDefault="00433C0C" w:rsidP="00192ECD">
      <w:pPr>
        <w:pStyle w:val="SectionBody"/>
        <w:rPr>
          <w:color w:val="auto"/>
          <w:u w:val="single"/>
        </w:rPr>
      </w:pPr>
      <w:r w:rsidRPr="0082072F">
        <w:rPr>
          <w:color w:val="auto"/>
          <w:u w:val="single"/>
        </w:rPr>
        <w:t>The regulatory requirement fits with the strategic goal of job creation and economic growth.</w:t>
      </w:r>
    </w:p>
    <w:p w14:paraId="279F2C20" w14:textId="5D40F012" w:rsidR="008649F8" w:rsidRPr="0082072F" w:rsidRDefault="008649F8" w:rsidP="00192ECD">
      <w:pPr>
        <w:pStyle w:val="SectionHeading"/>
        <w:rPr>
          <w:color w:val="auto"/>
          <w:u w:val="single"/>
        </w:rPr>
        <w:sectPr w:rsidR="008649F8"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w:t>
      </w:r>
      <w:r w:rsidR="0087587B" w:rsidRPr="0082072F">
        <w:rPr>
          <w:color w:val="auto"/>
          <w:u w:val="single"/>
        </w:rPr>
        <w:t>4</w:t>
      </w:r>
      <w:r w:rsidRPr="0082072F">
        <w:rPr>
          <w:color w:val="auto"/>
          <w:u w:val="single"/>
        </w:rPr>
        <w:t>. Cap on Regulatory Requirements.</w:t>
      </w:r>
    </w:p>
    <w:p w14:paraId="0976A7B0" w14:textId="2BB2E208" w:rsidR="00433C0C" w:rsidRPr="0082072F" w:rsidRDefault="00433C0C" w:rsidP="00192ECD">
      <w:pPr>
        <w:pStyle w:val="SectionBody"/>
        <w:rPr>
          <w:color w:val="auto"/>
          <w:u w:val="single"/>
        </w:rPr>
      </w:pPr>
      <w:r w:rsidRPr="0082072F">
        <w:rPr>
          <w:color w:val="auto"/>
          <w:u w:val="single"/>
        </w:rPr>
        <w:t xml:space="preserve">The State of </w:t>
      </w:r>
      <w:r w:rsidR="0087587B" w:rsidRPr="0082072F">
        <w:rPr>
          <w:color w:val="auto"/>
          <w:u w:val="single"/>
        </w:rPr>
        <w:t>West Virginia</w:t>
      </w:r>
      <w:r w:rsidRPr="0082072F">
        <w:rPr>
          <w:color w:val="auto"/>
          <w:u w:val="single"/>
        </w:rPr>
        <w:t xml:space="preserve"> hereby establishes a cap on the total number of regulatory requirements, ensuring a zero net increase in regulatory requirements beginning six months after the en</w:t>
      </w:r>
      <w:r w:rsidR="00F238B5" w:rsidRPr="0082072F">
        <w:rPr>
          <w:color w:val="auto"/>
          <w:u w:val="single"/>
        </w:rPr>
        <w:t>act</w:t>
      </w:r>
      <w:r w:rsidRPr="0082072F">
        <w:rPr>
          <w:color w:val="auto"/>
          <w:u w:val="single"/>
        </w:rPr>
        <w:t xml:space="preserve">ment of this </w:t>
      </w:r>
      <w:r w:rsidR="00CC2C03" w:rsidRPr="0082072F">
        <w:rPr>
          <w:color w:val="auto"/>
          <w:u w:val="single"/>
        </w:rPr>
        <w:t>article</w:t>
      </w:r>
      <w:r w:rsidR="00DE066F" w:rsidRPr="0082072F">
        <w:rPr>
          <w:color w:val="auto"/>
          <w:u w:val="single"/>
        </w:rPr>
        <w:t xml:space="preserve"> </w:t>
      </w:r>
      <w:r w:rsidRPr="0082072F">
        <w:rPr>
          <w:color w:val="auto"/>
          <w:u w:val="single"/>
        </w:rPr>
        <w:t xml:space="preserve">as enumerated in </w:t>
      </w:r>
      <w:r w:rsidR="000D011A" w:rsidRPr="0082072F">
        <w:rPr>
          <w:color w:val="auto"/>
          <w:u w:val="single"/>
        </w:rPr>
        <w:t>s</w:t>
      </w:r>
      <w:r w:rsidRPr="0082072F">
        <w:rPr>
          <w:color w:val="auto"/>
          <w:u w:val="single"/>
        </w:rPr>
        <w:t>ection 11 of this</w:t>
      </w:r>
      <w:r w:rsidR="00DE066F" w:rsidRPr="0082072F">
        <w:rPr>
          <w:color w:val="auto"/>
          <w:u w:val="single"/>
        </w:rPr>
        <w:t xml:space="preserve"> article</w:t>
      </w:r>
      <w:r w:rsidR="00192ECD" w:rsidRPr="0082072F">
        <w:rPr>
          <w:color w:val="auto"/>
          <w:u w:val="single"/>
        </w:rPr>
        <w:t xml:space="preserve">.  </w:t>
      </w:r>
      <w:r w:rsidRPr="0082072F">
        <w:rPr>
          <w:color w:val="auto"/>
          <w:u w:val="single"/>
        </w:rPr>
        <w:t xml:space="preserve">All </w:t>
      </w:r>
      <w:r w:rsidR="00F238B5" w:rsidRPr="0082072F">
        <w:rPr>
          <w:color w:val="auto"/>
          <w:u w:val="single"/>
        </w:rPr>
        <w:t>act</w:t>
      </w:r>
      <w:r w:rsidRPr="0082072F">
        <w:rPr>
          <w:color w:val="auto"/>
          <w:u w:val="single"/>
        </w:rPr>
        <w:t xml:space="preserve">ions relating to the enforcement of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xml:space="preserve"> shall be conducted by the Office of Regulatory Management as enumerated in </w:t>
      </w:r>
      <w:r w:rsidR="001C3DE3" w:rsidRPr="0082072F">
        <w:rPr>
          <w:color w:val="auto"/>
          <w:u w:val="single"/>
        </w:rPr>
        <w:t>s</w:t>
      </w:r>
      <w:r w:rsidRPr="0082072F">
        <w:rPr>
          <w:color w:val="auto"/>
          <w:u w:val="single"/>
        </w:rPr>
        <w:t xml:space="preserve">ection 5 of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The measurement of current regulatory requirements shall </w:t>
      </w:r>
      <w:r w:rsidR="00DE066F" w:rsidRPr="0082072F">
        <w:rPr>
          <w:color w:val="auto"/>
          <w:u w:val="single"/>
        </w:rPr>
        <w:t xml:space="preserve"> </w:t>
      </w:r>
      <w:r w:rsidRPr="0082072F">
        <w:rPr>
          <w:color w:val="auto"/>
          <w:u w:val="single"/>
        </w:rPr>
        <w:t xml:space="preserve">be conducted under the supervision of the Office of Regulatory Management in accordance with </w:t>
      </w:r>
      <w:r w:rsidR="000D011A" w:rsidRPr="0082072F">
        <w:rPr>
          <w:color w:val="auto"/>
          <w:u w:val="single"/>
        </w:rPr>
        <w:t>s</w:t>
      </w:r>
      <w:r w:rsidRPr="0082072F">
        <w:rPr>
          <w:color w:val="auto"/>
          <w:u w:val="single"/>
        </w:rPr>
        <w:t xml:space="preserve">ection 5 of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To ensure compliance with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all proposed regulation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Pr="0082072F">
        <w:rPr>
          <w:color w:val="auto"/>
          <w:u w:val="single"/>
        </w:rPr>
        <w:t xml:space="preserve"> enumerated in </w:t>
      </w:r>
      <w:r w:rsidR="000D011A" w:rsidRPr="0082072F">
        <w:rPr>
          <w:color w:val="auto"/>
          <w:u w:val="single"/>
        </w:rPr>
        <w:t>s</w:t>
      </w:r>
      <w:r w:rsidRPr="0082072F">
        <w:rPr>
          <w:color w:val="auto"/>
          <w:u w:val="single"/>
        </w:rPr>
        <w:t xml:space="preserve">ection 10 of this </w:t>
      </w:r>
      <w:r w:rsidR="003F1EE5" w:rsidRPr="0082072F">
        <w:rPr>
          <w:color w:val="auto"/>
          <w:u w:val="single"/>
        </w:rPr>
        <w:t>article</w:t>
      </w:r>
      <w:r w:rsidRPr="0082072F">
        <w:rPr>
          <w:color w:val="auto"/>
          <w:u w:val="single"/>
        </w:rPr>
        <w:t xml:space="preserve"> must be evaluated under the supervision of the Office of Regulatory Management in accordance with </w:t>
      </w:r>
      <w:r w:rsidR="000D011A" w:rsidRPr="0082072F">
        <w:rPr>
          <w:color w:val="auto"/>
          <w:u w:val="single"/>
        </w:rPr>
        <w:t>s</w:t>
      </w:r>
      <w:r w:rsidRPr="0082072F">
        <w:rPr>
          <w:color w:val="auto"/>
          <w:u w:val="single"/>
        </w:rPr>
        <w:t>ection 5</w:t>
      </w:r>
      <w:r w:rsidR="0087587B" w:rsidRPr="0082072F">
        <w:rPr>
          <w:color w:val="auto"/>
          <w:u w:val="single"/>
        </w:rPr>
        <w:t xml:space="preserve"> </w:t>
      </w:r>
      <w:r w:rsidRPr="0082072F">
        <w:rPr>
          <w:color w:val="auto"/>
          <w:u w:val="single"/>
        </w:rPr>
        <w:t xml:space="preserve">of this </w:t>
      </w:r>
      <w:r w:rsidR="003F1EE5" w:rsidRPr="0082072F">
        <w:rPr>
          <w:color w:val="auto"/>
          <w:u w:val="single"/>
        </w:rPr>
        <w:t>article</w:t>
      </w:r>
      <w:r w:rsidR="00192ECD" w:rsidRPr="0082072F">
        <w:rPr>
          <w:color w:val="auto"/>
          <w:u w:val="single"/>
        </w:rPr>
        <w:t xml:space="preserve">. </w:t>
      </w:r>
      <w:r w:rsidRPr="0082072F">
        <w:rPr>
          <w:color w:val="auto"/>
          <w:u w:val="single"/>
        </w:rPr>
        <w:t>Red Tape Reduction Target will be a reduction of 35</w:t>
      </w:r>
      <w:r w:rsidR="00D36868" w:rsidRPr="0082072F">
        <w:rPr>
          <w:color w:val="auto"/>
          <w:u w:val="single"/>
        </w:rPr>
        <w:t xml:space="preserve"> percent</w:t>
      </w:r>
      <w:r w:rsidRPr="0082072F">
        <w:rPr>
          <w:color w:val="auto"/>
          <w:u w:val="single"/>
        </w:rPr>
        <w:t xml:space="preserve"> of the existing regulatory requirements. Once this target is met, </w:t>
      </w:r>
      <w:r w:rsidR="00F92E47" w:rsidRPr="0082072F">
        <w:rPr>
          <w:color w:val="auto"/>
          <w:u w:val="single"/>
        </w:rPr>
        <w:t>s</w:t>
      </w:r>
      <w:r w:rsidRPr="0082072F">
        <w:rPr>
          <w:color w:val="auto"/>
          <w:u w:val="single"/>
        </w:rPr>
        <w:t>ection 8 will take effect.</w:t>
      </w:r>
    </w:p>
    <w:p w14:paraId="51803DC2" w14:textId="77777777" w:rsidR="008649F8" w:rsidRPr="0082072F" w:rsidRDefault="008649F8" w:rsidP="00192ECD">
      <w:pPr>
        <w:pStyle w:val="SectionHeading"/>
        <w:rPr>
          <w:color w:val="auto"/>
          <w:u w:val="single"/>
        </w:rPr>
      </w:pPr>
      <w:r w:rsidRPr="0082072F">
        <w:rPr>
          <w:color w:val="auto"/>
          <w:u w:val="single"/>
        </w:rPr>
        <w:t>§4-16-5. Office of Regulatory Management</w:t>
      </w:r>
    </w:p>
    <w:p w14:paraId="23B98B00" w14:textId="7C7FE4FA" w:rsidR="0087587B" w:rsidRPr="0082072F" w:rsidRDefault="0087587B" w:rsidP="008649F8">
      <w:pPr>
        <w:widowControl w:val="0"/>
        <w:suppressLineNumbers/>
        <w:ind w:left="720" w:hanging="720"/>
        <w:jc w:val="both"/>
        <w:outlineLvl w:val="3"/>
        <w:rPr>
          <w:rFonts w:eastAsia="Calibri"/>
          <w:b/>
          <w:color w:val="auto"/>
          <w:u w:val="single"/>
        </w:rPr>
        <w:sectPr w:rsidR="0087587B" w:rsidRPr="0082072F" w:rsidSect="00E8661F">
          <w:type w:val="continuous"/>
          <w:pgSz w:w="12240" w:h="15840" w:code="1"/>
          <w:pgMar w:top="1440" w:right="1440" w:bottom="1440" w:left="1440" w:header="720" w:footer="720" w:gutter="0"/>
          <w:lnNumType w:countBy="1" w:restart="newSection"/>
          <w:cols w:space="720"/>
          <w:docGrid w:linePitch="360"/>
        </w:sectPr>
      </w:pPr>
    </w:p>
    <w:p w14:paraId="5059B3C1" w14:textId="5A7D4CEA" w:rsidR="0087587B" w:rsidRPr="0082072F" w:rsidRDefault="00433C0C" w:rsidP="00192ECD">
      <w:pPr>
        <w:pStyle w:val="SectionBody"/>
        <w:rPr>
          <w:color w:val="auto"/>
          <w:u w:val="single"/>
        </w:rPr>
      </w:pPr>
      <w:r w:rsidRPr="0082072F">
        <w:rPr>
          <w:color w:val="auto"/>
          <w:u w:val="single"/>
        </w:rPr>
        <w:t xml:space="preserve">To enforce and manage the cap on regulatory requirements outlined in </w:t>
      </w:r>
      <w:r w:rsidR="000D011A" w:rsidRPr="0082072F">
        <w:rPr>
          <w:color w:val="auto"/>
          <w:u w:val="single"/>
        </w:rPr>
        <w:t>s</w:t>
      </w:r>
      <w:r w:rsidRPr="0082072F">
        <w:rPr>
          <w:color w:val="auto"/>
          <w:u w:val="single"/>
        </w:rPr>
        <w:t xml:space="preserve">ection 4 of this </w:t>
      </w:r>
      <w:r w:rsidR="003F1EE5" w:rsidRPr="0082072F">
        <w:rPr>
          <w:color w:val="auto"/>
          <w:u w:val="single"/>
        </w:rPr>
        <w:t>article</w:t>
      </w:r>
      <w:r w:rsidRPr="0082072F">
        <w:rPr>
          <w:color w:val="auto"/>
          <w:u w:val="single"/>
        </w:rPr>
        <w:t>, the Governor will create an Office of Regulatory Management. The Office of Regulatory Management will include the following:</w:t>
      </w:r>
    </w:p>
    <w:p w14:paraId="4D829B90" w14:textId="77777777" w:rsidR="0087587B" w:rsidRPr="0082072F" w:rsidRDefault="00433C0C" w:rsidP="00192ECD">
      <w:pPr>
        <w:pStyle w:val="SectionBody"/>
        <w:rPr>
          <w:color w:val="auto"/>
          <w:u w:val="single"/>
        </w:rPr>
      </w:pPr>
      <w:r w:rsidRPr="0082072F">
        <w:rPr>
          <w:color w:val="auto"/>
          <w:u w:val="single"/>
        </w:rPr>
        <w:t>A Chief Regulatory Management Officer to manage the Office of Regulatory Management;</w:t>
      </w:r>
    </w:p>
    <w:p w14:paraId="7E47EECE" w14:textId="057222DB" w:rsidR="0087587B" w:rsidRPr="0082072F" w:rsidRDefault="00433C0C" w:rsidP="00192ECD">
      <w:pPr>
        <w:pStyle w:val="SectionBody"/>
        <w:rPr>
          <w:color w:val="auto"/>
          <w:u w:val="single"/>
        </w:rPr>
      </w:pPr>
      <w:r w:rsidRPr="0082072F">
        <w:rPr>
          <w:color w:val="auto"/>
          <w:u w:val="single"/>
        </w:rPr>
        <w:t>No later than three months after the en</w:t>
      </w:r>
      <w:r w:rsidR="003F1EE5" w:rsidRPr="0082072F">
        <w:rPr>
          <w:color w:val="auto"/>
          <w:u w:val="single"/>
        </w:rPr>
        <w:t>act</w:t>
      </w:r>
      <w:r w:rsidRPr="0082072F">
        <w:rPr>
          <w:color w:val="auto"/>
          <w:u w:val="single"/>
        </w:rPr>
        <w:t xml:space="preserve">ment of this legislation as enumerated in </w:t>
      </w:r>
      <w:r w:rsidR="000D011A" w:rsidRPr="0082072F">
        <w:rPr>
          <w:color w:val="auto"/>
          <w:u w:val="single"/>
        </w:rPr>
        <w:t>s</w:t>
      </w:r>
      <w:r w:rsidRPr="0082072F">
        <w:rPr>
          <w:color w:val="auto"/>
          <w:u w:val="single"/>
        </w:rPr>
        <w:t xml:space="preserve">ection 11 of this </w:t>
      </w:r>
      <w:r w:rsidR="003F1EE5" w:rsidRPr="0082072F">
        <w:rPr>
          <w:color w:val="auto"/>
          <w:u w:val="single"/>
        </w:rPr>
        <w:t>article</w:t>
      </w:r>
      <w:r w:rsidRPr="0082072F">
        <w:rPr>
          <w:color w:val="auto"/>
          <w:u w:val="single"/>
        </w:rPr>
        <w:t>, the Governor shall appoint an individual as Chief Regulatory Management Officer</w:t>
      </w:r>
      <w:r w:rsidR="0087587B" w:rsidRPr="0082072F">
        <w:rPr>
          <w:color w:val="auto"/>
          <w:u w:val="single"/>
        </w:rPr>
        <w:t>.</w:t>
      </w:r>
    </w:p>
    <w:p w14:paraId="599D6108" w14:textId="5CEF3E2A" w:rsidR="0087587B" w:rsidRPr="0082072F" w:rsidRDefault="00433C0C" w:rsidP="00192ECD">
      <w:pPr>
        <w:pStyle w:val="SectionBody"/>
        <w:rPr>
          <w:color w:val="auto"/>
          <w:u w:val="single"/>
        </w:rPr>
      </w:pPr>
      <w:r w:rsidRPr="0082072F">
        <w:rPr>
          <w:color w:val="auto"/>
          <w:u w:val="single"/>
        </w:rPr>
        <w:t xml:space="preserve">Appropriate staff to carry out the duties of the Office of Regulatory Management as outlined </w:t>
      </w:r>
      <w:r w:rsidR="000D011A" w:rsidRPr="0082072F">
        <w:rPr>
          <w:color w:val="auto"/>
          <w:u w:val="single"/>
        </w:rPr>
        <w:t>s</w:t>
      </w:r>
      <w:r w:rsidRPr="0082072F">
        <w:rPr>
          <w:color w:val="auto"/>
          <w:u w:val="single"/>
        </w:rPr>
        <w:t xml:space="preserve">ection 5 of this </w:t>
      </w:r>
      <w:r w:rsidR="003F1EE5" w:rsidRPr="0082072F">
        <w:rPr>
          <w:color w:val="auto"/>
          <w:u w:val="single"/>
        </w:rPr>
        <w:t>article</w:t>
      </w:r>
      <w:r w:rsidRPr="0082072F">
        <w:rPr>
          <w:color w:val="auto"/>
          <w:u w:val="single"/>
        </w:rPr>
        <w:t>;</w:t>
      </w:r>
    </w:p>
    <w:p w14:paraId="7D520DAF" w14:textId="76B3426E" w:rsidR="0087587B" w:rsidRPr="0082072F" w:rsidRDefault="00433C0C" w:rsidP="00192ECD">
      <w:pPr>
        <w:pStyle w:val="SectionBody"/>
        <w:rPr>
          <w:color w:val="auto"/>
          <w:u w:val="single"/>
        </w:rPr>
      </w:pPr>
      <w:r w:rsidRPr="0082072F">
        <w:rPr>
          <w:i/>
          <w:iCs/>
          <w:color w:val="auto"/>
          <w:u w:val="single"/>
        </w:rPr>
        <w:t>Duties</w:t>
      </w:r>
      <w:r w:rsidR="00192ECD" w:rsidRPr="0082072F">
        <w:rPr>
          <w:color w:val="auto"/>
          <w:u w:val="single"/>
        </w:rPr>
        <w:t>.</w:t>
      </w:r>
      <w:r w:rsidR="00A41A4D" w:rsidRPr="0082072F">
        <w:rPr>
          <w:color w:val="auto"/>
          <w:u w:val="single"/>
        </w:rPr>
        <w:t xml:space="preserve"> -- </w:t>
      </w:r>
      <w:r w:rsidRPr="0082072F">
        <w:rPr>
          <w:color w:val="auto"/>
          <w:u w:val="single"/>
        </w:rPr>
        <w:t>The Office of Regulatory Management will supervise the establishment of a baseline measurement of regulatory requirements currently in place six months after the en</w:t>
      </w:r>
      <w:r w:rsidR="003F1EE5" w:rsidRPr="0082072F">
        <w:rPr>
          <w:color w:val="auto"/>
          <w:u w:val="single"/>
        </w:rPr>
        <w:t>act</w:t>
      </w:r>
      <w:r w:rsidRPr="0082072F">
        <w:rPr>
          <w:color w:val="auto"/>
          <w:u w:val="single"/>
        </w:rPr>
        <w:t xml:space="preserve">ment of this </w:t>
      </w:r>
      <w:r w:rsidR="003F1EE5" w:rsidRPr="0082072F">
        <w:rPr>
          <w:color w:val="auto"/>
          <w:u w:val="single"/>
        </w:rPr>
        <w:t>article</w:t>
      </w:r>
      <w:r w:rsidR="00192ECD" w:rsidRPr="0082072F">
        <w:rPr>
          <w:color w:val="auto"/>
          <w:u w:val="single"/>
        </w:rPr>
        <w:t xml:space="preserve">. </w:t>
      </w:r>
      <w:r w:rsidRPr="0082072F">
        <w:rPr>
          <w:color w:val="auto"/>
          <w:u w:val="single"/>
        </w:rPr>
        <w:t>Each agency will conduct an internal review of all regulatory requirements currently in place six months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Pr="0082072F">
        <w:rPr>
          <w:color w:val="auto"/>
          <w:u w:val="single"/>
        </w:rPr>
        <w:t xml:space="preserve"> under the supervision of the Office of Regulatory Management</w:t>
      </w:r>
      <w:r w:rsidR="0087587B" w:rsidRPr="0082072F">
        <w:rPr>
          <w:color w:val="auto"/>
          <w:u w:val="single"/>
        </w:rPr>
        <w:t>.</w:t>
      </w:r>
      <w:r w:rsidR="00192ECD" w:rsidRPr="0082072F">
        <w:rPr>
          <w:color w:val="auto"/>
          <w:u w:val="single"/>
        </w:rPr>
        <w:t xml:space="preserve"> </w:t>
      </w:r>
      <w:r w:rsidRPr="0082072F">
        <w:rPr>
          <w:color w:val="auto"/>
          <w:u w:val="single"/>
        </w:rPr>
        <w:t>Each regulatory requirement will be listed along with its governing regulation, legislation, or other rule-making document</w:t>
      </w:r>
      <w:r w:rsidR="0087587B" w:rsidRPr="0082072F">
        <w:rPr>
          <w:color w:val="auto"/>
          <w:u w:val="single"/>
        </w:rPr>
        <w:t>.</w:t>
      </w:r>
      <w:r w:rsidR="00192ECD" w:rsidRPr="0082072F">
        <w:rPr>
          <w:color w:val="auto"/>
          <w:u w:val="single"/>
        </w:rPr>
        <w:t xml:space="preserve"> </w:t>
      </w:r>
      <w:r w:rsidRPr="0082072F">
        <w:rPr>
          <w:color w:val="auto"/>
          <w:u w:val="single"/>
        </w:rPr>
        <w:t>This baseline of regulatory requirements, along with their governing agencies, regulations, legislation, or other governing documents will be communicated to the Office of Regulatory Management</w:t>
      </w:r>
      <w:r w:rsidR="0087587B" w:rsidRPr="0082072F">
        <w:rPr>
          <w:color w:val="auto"/>
          <w:u w:val="single"/>
        </w:rPr>
        <w:t>.</w:t>
      </w:r>
      <w:r w:rsidR="00192ECD" w:rsidRPr="0082072F">
        <w:rPr>
          <w:color w:val="auto"/>
          <w:u w:val="single"/>
        </w:rPr>
        <w:t xml:space="preserve"> </w:t>
      </w:r>
      <w:r w:rsidRPr="0082072F">
        <w:rPr>
          <w:color w:val="auto"/>
          <w:u w:val="single"/>
        </w:rPr>
        <w:t>This review of current regulatory requirements will be completed no later than six months after the en</w:t>
      </w:r>
      <w:r w:rsidR="005C4A3B" w:rsidRPr="0082072F">
        <w:rPr>
          <w:color w:val="auto"/>
          <w:u w:val="single"/>
        </w:rPr>
        <w:t>act</w:t>
      </w:r>
      <w:r w:rsidRPr="0082072F">
        <w:rPr>
          <w:color w:val="auto"/>
          <w:u w:val="single"/>
        </w:rPr>
        <w:t xml:space="preserve">ment of this </w:t>
      </w:r>
      <w:r w:rsidR="003F1EE5" w:rsidRPr="0082072F">
        <w:rPr>
          <w:color w:val="auto"/>
          <w:u w:val="single"/>
        </w:rPr>
        <w:t>article</w:t>
      </w:r>
      <w:r w:rsidR="0087587B" w:rsidRPr="0082072F">
        <w:rPr>
          <w:color w:val="auto"/>
          <w:u w:val="single"/>
        </w:rPr>
        <w:t>.</w:t>
      </w:r>
      <w:r w:rsidR="00192ECD" w:rsidRPr="0082072F">
        <w:rPr>
          <w:color w:val="auto"/>
          <w:u w:val="single"/>
        </w:rPr>
        <w:t xml:space="preserve"> </w:t>
      </w:r>
      <w:r w:rsidRPr="0082072F">
        <w:rPr>
          <w:color w:val="auto"/>
          <w:u w:val="single"/>
        </w:rPr>
        <w:t xml:space="preserve">This list of regulatory requirements shall serve as a baseline to ensure a zero net increase in total regulatory requirements as outlined in section 4 of this </w:t>
      </w:r>
      <w:r w:rsidR="003F1EE5" w:rsidRPr="0082072F">
        <w:rPr>
          <w:color w:val="auto"/>
          <w:u w:val="single"/>
        </w:rPr>
        <w:t>article</w:t>
      </w:r>
      <w:r w:rsidRPr="0082072F">
        <w:rPr>
          <w:color w:val="auto"/>
          <w:u w:val="single"/>
        </w:rPr>
        <w:t>;</w:t>
      </w:r>
    </w:p>
    <w:p w14:paraId="4526D3C0" w14:textId="77777777" w:rsidR="0087587B" w:rsidRPr="0082072F" w:rsidRDefault="00433C0C" w:rsidP="00192ECD">
      <w:pPr>
        <w:pStyle w:val="SectionBody"/>
        <w:rPr>
          <w:color w:val="auto"/>
          <w:u w:val="single"/>
        </w:rPr>
      </w:pPr>
      <w:r w:rsidRPr="0082072F">
        <w:rPr>
          <w:color w:val="auto"/>
          <w:u w:val="single"/>
        </w:rPr>
        <w:t>To ensure a zero net increase in regulatory requirements, the Office of Regulatory Management will establish and facilitate a process of Regulatory Requirement Replacement which will include the following provisions:</w:t>
      </w:r>
    </w:p>
    <w:p w14:paraId="4881DFA4" w14:textId="170E5131" w:rsidR="0087587B" w:rsidRPr="0082072F" w:rsidRDefault="00433C0C" w:rsidP="00192ECD">
      <w:pPr>
        <w:pStyle w:val="SectionBody"/>
        <w:rPr>
          <w:color w:val="auto"/>
          <w:u w:val="single"/>
        </w:rPr>
      </w:pPr>
      <w:r w:rsidRPr="0082072F">
        <w:rPr>
          <w:color w:val="auto"/>
          <w:u w:val="single"/>
        </w:rPr>
        <w:t xml:space="preserve">All evaluations of proposed new regulatory requirements or proposed sunsets of existing regulatory requirements will be considered in accordance with Section 3 of this </w:t>
      </w:r>
      <w:r w:rsidR="003F1EE5" w:rsidRPr="0082072F">
        <w:rPr>
          <w:color w:val="auto"/>
          <w:u w:val="single"/>
        </w:rPr>
        <w:t>article</w:t>
      </w:r>
      <w:r w:rsidRPr="0082072F">
        <w:rPr>
          <w:color w:val="auto"/>
          <w:u w:val="single"/>
        </w:rPr>
        <w:t>;</w:t>
      </w:r>
    </w:p>
    <w:p w14:paraId="5F8B99A0" w14:textId="771BDA13" w:rsidR="0087587B" w:rsidRPr="0082072F" w:rsidRDefault="00433C0C" w:rsidP="00192ECD">
      <w:pPr>
        <w:pStyle w:val="SectionBody"/>
        <w:rPr>
          <w:color w:val="auto"/>
          <w:u w:val="single"/>
        </w:rPr>
      </w:pPr>
      <w:r w:rsidRPr="0082072F">
        <w:rPr>
          <w:color w:val="auto"/>
          <w:u w:val="single"/>
        </w:rPr>
        <w:t>For each newly proposed regulation after the creation of the regulatory requirement baseline, the entity proposing the new regulation must submit a regulatory requirement replacement request to the Office of Regulatory Management</w:t>
      </w:r>
      <w:r w:rsidR="0087587B" w:rsidRPr="0082072F">
        <w:rPr>
          <w:color w:val="auto"/>
          <w:u w:val="single"/>
        </w:rPr>
        <w:t>.</w:t>
      </w:r>
    </w:p>
    <w:p w14:paraId="57FE7D3D" w14:textId="7526760C" w:rsidR="008649F8" w:rsidRPr="0082072F" w:rsidRDefault="00433C0C" w:rsidP="00192ECD">
      <w:pPr>
        <w:pStyle w:val="SectionBody"/>
        <w:rPr>
          <w:color w:val="auto"/>
          <w:u w:val="single"/>
        </w:rPr>
      </w:pPr>
      <w:r w:rsidRPr="0082072F">
        <w:rPr>
          <w:color w:val="auto"/>
          <w:u w:val="single"/>
        </w:rPr>
        <w:t>The Regulatory Requirement Replacement request will include the following components:</w:t>
      </w:r>
    </w:p>
    <w:p w14:paraId="38EFDE72" w14:textId="77777777" w:rsidR="00AD00D9" w:rsidRPr="0082072F" w:rsidRDefault="00433C0C" w:rsidP="00192ECD">
      <w:pPr>
        <w:pStyle w:val="SectionBody"/>
        <w:rPr>
          <w:color w:val="auto"/>
          <w:u w:val="single"/>
        </w:rPr>
      </w:pPr>
      <w:r w:rsidRPr="0082072F">
        <w:rPr>
          <w:color w:val="auto"/>
          <w:u w:val="single"/>
        </w:rPr>
        <w:t>(1) Name of authorizing legislation,</w:t>
      </w:r>
    </w:p>
    <w:p w14:paraId="3EA5ED37" w14:textId="77777777" w:rsidR="00AD00D9" w:rsidRPr="0082072F" w:rsidRDefault="00433C0C" w:rsidP="00192ECD">
      <w:pPr>
        <w:pStyle w:val="SectionBody"/>
        <w:rPr>
          <w:color w:val="auto"/>
          <w:u w:val="single"/>
        </w:rPr>
      </w:pPr>
      <w:r w:rsidRPr="0082072F">
        <w:rPr>
          <w:color w:val="auto"/>
          <w:u w:val="single"/>
        </w:rPr>
        <w:t>(2) Name of authorizing regulation, if applicable,</w:t>
      </w:r>
    </w:p>
    <w:p w14:paraId="12EC4925" w14:textId="77777777" w:rsidR="00AD00D9" w:rsidRPr="0082072F" w:rsidRDefault="00433C0C" w:rsidP="00192ECD">
      <w:pPr>
        <w:pStyle w:val="SectionBody"/>
        <w:rPr>
          <w:color w:val="auto"/>
          <w:u w:val="single"/>
        </w:rPr>
      </w:pPr>
      <w:r w:rsidRPr="0082072F">
        <w:rPr>
          <w:color w:val="auto"/>
          <w:u w:val="single"/>
        </w:rPr>
        <w:t>(3) Purpose of the proposed regulation,</w:t>
      </w:r>
    </w:p>
    <w:p w14:paraId="2746DF5C" w14:textId="491F27FE" w:rsidR="00AD00D9" w:rsidRPr="0082072F" w:rsidRDefault="00433C0C" w:rsidP="00192ECD">
      <w:pPr>
        <w:pStyle w:val="SectionBody"/>
        <w:rPr>
          <w:color w:val="auto"/>
          <w:u w:val="single"/>
        </w:rPr>
      </w:pPr>
      <w:r w:rsidRPr="0082072F">
        <w:rPr>
          <w:color w:val="auto"/>
          <w:u w:val="single"/>
        </w:rPr>
        <w:t>(4) Number of new regulatory requirements that would be en</w:t>
      </w:r>
      <w:r w:rsidR="00F24BA5" w:rsidRPr="0082072F">
        <w:rPr>
          <w:color w:val="auto"/>
          <w:u w:val="single"/>
        </w:rPr>
        <w:t>act</w:t>
      </w:r>
      <w:r w:rsidRPr="0082072F">
        <w:rPr>
          <w:color w:val="auto"/>
          <w:u w:val="single"/>
        </w:rPr>
        <w:t>ed,</w:t>
      </w:r>
    </w:p>
    <w:p w14:paraId="275F1101" w14:textId="77777777" w:rsidR="00AD00D9" w:rsidRPr="0082072F" w:rsidRDefault="00433C0C" w:rsidP="00192ECD">
      <w:pPr>
        <w:pStyle w:val="SectionBody"/>
        <w:rPr>
          <w:color w:val="auto"/>
          <w:u w:val="single"/>
        </w:rPr>
      </w:pPr>
      <w:r w:rsidRPr="0082072F">
        <w:rPr>
          <w:color w:val="auto"/>
          <w:u w:val="single"/>
        </w:rPr>
        <w:t>(5) Proposed regulatory requirements to sunset,</w:t>
      </w:r>
    </w:p>
    <w:p w14:paraId="7918F57A" w14:textId="6843E108" w:rsidR="0087587B" w:rsidRPr="0082072F" w:rsidRDefault="00433C0C" w:rsidP="00192ECD">
      <w:pPr>
        <w:pStyle w:val="SectionBody"/>
        <w:rPr>
          <w:color w:val="auto"/>
          <w:u w:val="single"/>
        </w:rPr>
      </w:pPr>
      <w:r w:rsidRPr="0082072F">
        <w:rPr>
          <w:color w:val="auto"/>
          <w:u w:val="single"/>
        </w:rPr>
        <w:t>(6) Total number of regulatory requirements added if en</w:t>
      </w:r>
      <w:r w:rsidR="00F24BA5" w:rsidRPr="0082072F">
        <w:rPr>
          <w:color w:val="auto"/>
          <w:u w:val="single"/>
        </w:rPr>
        <w:t>act</w:t>
      </w:r>
      <w:r w:rsidRPr="0082072F">
        <w:rPr>
          <w:color w:val="auto"/>
          <w:u w:val="single"/>
        </w:rPr>
        <w:t>ed,</w:t>
      </w:r>
    </w:p>
    <w:p w14:paraId="4117BDE9" w14:textId="387A1BED" w:rsidR="0087587B" w:rsidRPr="0082072F" w:rsidRDefault="00433C0C" w:rsidP="00192ECD">
      <w:pPr>
        <w:pStyle w:val="SectionBody"/>
        <w:rPr>
          <w:color w:val="auto"/>
          <w:u w:val="single"/>
        </w:rPr>
      </w:pPr>
      <w:r w:rsidRPr="0082072F">
        <w:rPr>
          <w:color w:val="auto"/>
          <w:u w:val="single"/>
        </w:rPr>
        <w:t>The Office of Regulatory Management will ensure that the total number of regulatory requirements is kept at the same level or reduced before approving the regulatory requirement replacement request</w:t>
      </w:r>
      <w:r w:rsidR="0087587B" w:rsidRPr="0082072F">
        <w:rPr>
          <w:color w:val="auto"/>
          <w:u w:val="single"/>
        </w:rPr>
        <w:t>.</w:t>
      </w:r>
      <w:r w:rsidR="00192ECD" w:rsidRPr="0082072F">
        <w:rPr>
          <w:color w:val="auto"/>
          <w:u w:val="single"/>
        </w:rPr>
        <w:t xml:space="preserve"> </w:t>
      </w:r>
      <w:r w:rsidRPr="0082072F">
        <w:rPr>
          <w:color w:val="auto"/>
          <w:u w:val="single"/>
        </w:rPr>
        <w:t>The Office of Regulatory Management may offer advice on which regulatory requirements to sunset to ensure a zero net increase of total regulatory requirements</w:t>
      </w:r>
      <w:r w:rsidR="0087587B" w:rsidRPr="0082072F">
        <w:rPr>
          <w:color w:val="auto"/>
          <w:u w:val="single"/>
        </w:rPr>
        <w:t>.</w:t>
      </w:r>
    </w:p>
    <w:p w14:paraId="345AB58D" w14:textId="19FE1B8C" w:rsidR="0087587B" w:rsidRPr="0082072F" w:rsidRDefault="00433C0C" w:rsidP="00192ECD">
      <w:pPr>
        <w:pStyle w:val="SectionBody"/>
        <w:rPr>
          <w:color w:val="auto"/>
          <w:u w:val="single"/>
        </w:rPr>
      </w:pPr>
      <w:r w:rsidRPr="0082072F">
        <w:rPr>
          <w:color w:val="auto"/>
          <w:u w:val="single"/>
        </w:rPr>
        <w:t>Only after the approval of the regulatory requirement replacement request by the Office of Regulatory Management may the proposed regulations and their offsetting sunset(s) of existing regulatory requirements be en</w:t>
      </w:r>
      <w:r w:rsidR="00B02784" w:rsidRPr="0082072F">
        <w:rPr>
          <w:color w:val="auto"/>
          <w:u w:val="single"/>
        </w:rPr>
        <w:t>act</w:t>
      </w:r>
      <w:r w:rsidRPr="0082072F">
        <w:rPr>
          <w:color w:val="auto"/>
          <w:u w:val="single"/>
        </w:rPr>
        <w:t>ed</w:t>
      </w:r>
      <w:r w:rsidR="00192ECD" w:rsidRPr="0082072F">
        <w:rPr>
          <w:color w:val="auto"/>
          <w:u w:val="single"/>
        </w:rPr>
        <w:t xml:space="preserve">. </w:t>
      </w:r>
      <w:r w:rsidRPr="0082072F">
        <w:rPr>
          <w:color w:val="auto"/>
          <w:u w:val="single"/>
        </w:rPr>
        <w:t>The Office of Regulatory Management will facilitate inter</w:t>
      </w:r>
      <w:r w:rsidR="00B02784" w:rsidRPr="0082072F">
        <w:rPr>
          <w:color w:val="auto"/>
          <w:u w:val="single"/>
        </w:rPr>
        <w:t>act</w:t>
      </w:r>
      <w:r w:rsidRPr="0082072F">
        <w:rPr>
          <w:color w:val="auto"/>
          <w:u w:val="single"/>
        </w:rPr>
        <w:t>ions between Agencies and the Red Tape Reduction Commission, which will include the following duties:</w:t>
      </w:r>
    </w:p>
    <w:p w14:paraId="4BBD3FED" w14:textId="77777777" w:rsidR="0087587B" w:rsidRPr="0082072F" w:rsidRDefault="00433C0C" w:rsidP="00192ECD">
      <w:pPr>
        <w:pStyle w:val="SectionBody"/>
        <w:rPr>
          <w:color w:val="auto"/>
          <w:u w:val="single"/>
        </w:rPr>
      </w:pPr>
      <w:r w:rsidRPr="0082072F">
        <w:rPr>
          <w:color w:val="auto"/>
          <w:u w:val="single"/>
        </w:rPr>
        <w:t>Distributing the biannual reports of the Red Tape Reduction Commission to the appropriate agency,</w:t>
      </w:r>
    </w:p>
    <w:p w14:paraId="2CA2947F" w14:textId="678B220E" w:rsidR="0087587B" w:rsidRPr="0082072F" w:rsidRDefault="00433C0C" w:rsidP="00192ECD">
      <w:pPr>
        <w:pStyle w:val="SectionBody"/>
        <w:rPr>
          <w:color w:val="auto"/>
          <w:u w:val="single"/>
        </w:rPr>
      </w:pPr>
      <w:r w:rsidRPr="0082072F">
        <w:rPr>
          <w:color w:val="auto"/>
          <w:u w:val="single"/>
        </w:rPr>
        <w:t>Transmitting the questions, answers, or other explanatory documents between government agencies and the Red Tape Reduction Commission</w:t>
      </w:r>
      <w:r w:rsidR="0087587B" w:rsidRPr="0082072F">
        <w:rPr>
          <w:color w:val="auto"/>
          <w:u w:val="single"/>
        </w:rPr>
        <w:t>.</w:t>
      </w:r>
    </w:p>
    <w:p w14:paraId="6D0D147D" w14:textId="4F88088E" w:rsidR="0087587B" w:rsidRPr="0082072F" w:rsidRDefault="00433C0C" w:rsidP="00192ECD">
      <w:pPr>
        <w:pStyle w:val="SectionBody"/>
        <w:rPr>
          <w:color w:val="auto"/>
          <w:u w:val="single"/>
        </w:rPr>
      </w:pPr>
      <w:r w:rsidRPr="0082072F">
        <w:rPr>
          <w:color w:val="auto"/>
          <w:u w:val="single"/>
        </w:rPr>
        <w:t>Facilitating the communication between members of the Red Tape Reduction Commission and relevant staff of government agencies</w:t>
      </w:r>
      <w:r w:rsidR="0087587B" w:rsidRPr="0082072F">
        <w:rPr>
          <w:color w:val="auto"/>
          <w:u w:val="single"/>
        </w:rPr>
        <w:t>.</w:t>
      </w:r>
    </w:p>
    <w:p w14:paraId="6072DD31" w14:textId="13F55BFF" w:rsidR="0087587B" w:rsidRPr="0082072F" w:rsidRDefault="00433C0C" w:rsidP="00192ECD">
      <w:pPr>
        <w:pStyle w:val="SectionBody"/>
        <w:rPr>
          <w:color w:val="auto"/>
          <w:u w:val="single"/>
        </w:rPr>
      </w:pPr>
      <w:r w:rsidRPr="0082072F">
        <w:rPr>
          <w:i/>
          <w:iCs/>
          <w:color w:val="auto"/>
          <w:u w:val="single"/>
        </w:rPr>
        <w:t>Public Reporting</w:t>
      </w:r>
      <w:r w:rsidR="00865961" w:rsidRPr="0082072F">
        <w:rPr>
          <w:color w:val="auto"/>
          <w:u w:val="single"/>
        </w:rPr>
        <w:t xml:space="preserve">. -- </w:t>
      </w:r>
      <w:r w:rsidRPr="0082072F">
        <w:rPr>
          <w:color w:val="auto"/>
          <w:u w:val="single"/>
        </w:rPr>
        <w:t>The Office of Regulatory Management will ensure that the public is informed of all regulatory requirements, regulatory requirement replacement requests, and progress towards the red tape reduction goal and/or the requirement of zero net new regulatory requirements in the following ways:</w:t>
      </w:r>
    </w:p>
    <w:p w14:paraId="212945CE" w14:textId="032D32A3" w:rsidR="00433C0C" w:rsidRPr="0082072F" w:rsidRDefault="00433C0C" w:rsidP="00192ECD">
      <w:pPr>
        <w:pStyle w:val="SectionBody"/>
        <w:rPr>
          <w:color w:val="auto"/>
          <w:u w:val="single"/>
        </w:rPr>
      </w:pPr>
      <w:r w:rsidRPr="0082072F">
        <w:rPr>
          <w:color w:val="auto"/>
          <w:u w:val="single"/>
        </w:rPr>
        <w:t>The Office of Regulatory Management will build and maintain a website to facilitate its public reporting responsibilities</w:t>
      </w:r>
      <w:r w:rsidR="00192ECD" w:rsidRPr="0082072F">
        <w:rPr>
          <w:color w:val="auto"/>
          <w:u w:val="single"/>
        </w:rPr>
        <w:t xml:space="preserve">. </w:t>
      </w:r>
      <w:r w:rsidRPr="0082072F">
        <w:rPr>
          <w:color w:val="auto"/>
          <w:u w:val="single"/>
        </w:rPr>
        <w:t>The Office of Regulatory Management will build, maintain, and make available to the public a searchable online database of all current regulatory requirements to include:</w:t>
      </w:r>
    </w:p>
    <w:p w14:paraId="4767C0E9" w14:textId="0FC6A6E2" w:rsidR="00433C0C" w:rsidRPr="0082072F" w:rsidRDefault="00433C0C" w:rsidP="00192ECD">
      <w:pPr>
        <w:pStyle w:val="SectionBody"/>
        <w:rPr>
          <w:color w:val="auto"/>
          <w:u w:val="single"/>
        </w:rPr>
      </w:pPr>
      <w:r w:rsidRPr="0082072F">
        <w:rPr>
          <w:color w:val="auto"/>
          <w:u w:val="single"/>
        </w:rPr>
        <w:t>(1) A list of all current regulatory requirements</w:t>
      </w:r>
      <w:r w:rsidR="00865961" w:rsidRPr="0082072F">
        <w:rPr>
          <w:color w:val="auto"/>
          <w:u w:val="single"/>
        </w:rPr>
        <w:t>;</w:t>
      </w:r>
    </w:p>
    <w:p w14:paraId="726072A6" w14:textId="5037DF47" w:rsidR="00433C0C" w:rsidRPr="0082072F" w:rsidRDefault="00433C0C" w:rsidP="00192ECD">
      <w:pPr>
        <w:pStyle w:val="SectionBody"/>
        <w:rPr>
          <w:color w:val="auto"/>
          <w:u w:val="single"/>
        </w:rPr>
      </w:pPr>
      <w:r w:rsidRPr="0082072F">
        <w:rPr>
          <w:color w:val="auto"/>
          <w:u w:val="single"/>
        </w:rPr>
        <w:t>(2) The plain language purpose of each regulatory requirement</w:t>
      </w:r>
      <w:r w:rsidR="00865961" w:rsidRPr="0082072F">
        <w:rPr>
          <w:color w:val="auto"/>
          <w:u w:val="single"/>
        </w:rPr>
        <w:t>;</w:t>
      </w:r>
    </w:p>
    <w:p w14:paraId="791B397F" w14:textId="2E4BA3C7" w:rsidR="00433C0C" w:rsidRPr="0082072F" w:rsidRDefault="00433C0C" w:rsidP="00192ECD">
      <w:pPr>
        <w:pStyle w:val="SectionBody"/>
        <w:rPr>
          <w:color w:val="auto"/>
          <w:u w:val="single"/>
        </w:rPr>
      </w:pPr>
      <w:r w:rsidRPr="0082072F">
        <w:rPr>
          <w:color w:val="auto"/>
          <w:u w:val="single"/>
        </w:rPr>
        <w:t>(3) The responsible Agency for each regulatory requirement</w:t>
      </w:r>
      <w:r w:rsidR="00865961" w:rsidRPr="0082072F">
        <w:rPr>
          <w:color w:val="auto"/>
          <w:u w:val="single"/>
        </w:rPr>
        <w:t>;</w:t>
      </w:r>
    </w:p>
    <w:p w14:paraId="2479AC42" w14:textId="402B1B04" w:rsidR="00433C0C" w:rsidRPr="0082072F" w:rsidRDefault="00433C0C" w:rsidP="00192ECD">
      <w:pPr>
        <w:pStyle w:val="SectionBody"/>
        <w:rPr>
          <w:color w:val="auto"/>
          <w:u w:val="single"/>
        </w:rPr>
      </w:pPr>
      <w:r w:rsidRPr="0082072F">
        <w:rPr>
          <w:color w:val="auto"/>
          <w:u w:val="single"/>
        </w:rPr>
        <w:t>(4) The authorizing legislation and/or regulation for each regulatory requirement</w:t>
      </w:r>
      <w:r w:rsidR="00865961" w:rsidRPr="0082072F">
        <w:rPr>
          <w:color w:val="auto"/>
          <w:u w:val="single"/>
        </w:rPr>
        <w:t>;</w:t>
      </w:r>
    </w:p>
    <w:p w14:paraId="7045D0EF" w14:textId="7241C746" w:rsidR="0087587B" w:rsidRPr="0082072F" w:rsidRDefault="00433C0C" w:rsidP="00192ECD">
      <w:pPr>
        <w:pStyle w:val="SectionBody"/>
        <w:rPr>
          <w:color w:val="auto"/>
          <w:u w:val="single"/>
        </w:rPr>
      </w:pPr>
      <w:r w:rsidRPr="0082072F">
        <w:rPr>
          <w:color w:val="auto"/>
          <w:u w:val="single"/>
        </w:rPr>
        <w:t>(5) Any changes to the baseline of regulatory requirements since the en</w:t>
      </w:r>
      <w:r w:rsidR="005857F3" w:rsidRPr="0082072F">
        <w:rPr>
          <w:color w:val="auto"/>
          <w:u w:val="single"/>
        </w:rPr>
        <w:t>act</w:t>
      </w:r>
      <w:r w:rsidRPr="0082072F">
        <w:rPr>
          <w:color w:val="auto"/>
          <w:u w:val="single"/>
        </w:rPr>
        <w:t>ment of this legislation</w:t>
      </w:r>
      <w:r w:rsidR="00865961" w:rsidRPr="0082072F">
        <w:rPr>
          <w:color w:val="auto"/>
          <w:u w:val="single"/>
        </w:rPr>
        <w:t>.</w:t>
      </w:r>
    </w:p>
    <w:p w14:paraId="497DE21C" w14:textId="2E9BB639" w:rsidR="00433C0C" w:rsidRPr="0082072F" w:rsidRDefault="00433C0C" w:rsidP="00192ECD">
      <w:pPr>
        <w:pStyle w:val="SectionBody"/>
        <w:rPr>
          <w:color w:val="auto"/>
          <w:u w:val="single"/>
        </w:rPr>
      </w:pPr>
      <w:r w:rsidRPr="0082072F">
        <w:rPr>
          <w:color w:val="auto"/>
          <w:u w:val="single"/>
        </w:rPr>
        <w:t>The Office of Regulatory Requirement will post to its website all approved Regulatory Requirement Replacement Requests</w:t>
      </w:r>
      <w:r w:rsidR="0087587B" w:rsidRPr="0082072F">
        <w:rPr>
          <w:color w:val="auto"/>
          <w:u w:val="single"/>
        </w:rPr>
        <w:t>.</w:t>
      </w:r>
      <w:r w:rsidR="00192ECD" w:rsidRPr="0082072F">
        <w:rPr>
          <w:color w:val="auto"/>
          <w:u w:val="single"/>
        </w:rPr>
        <w:t xml:space="preserve"> </w:t>
      </w:r>
      <w:r w:rsidRPr="0082072F">
        <w:rPr>
          <w:color w:val="auto"/>
          <w:u w:val="single"/>
        </w:rPr>
        <w:t xml:space="preserve">The Office of Regulatory Management will prepare and post to its website a quarterly report of all approved regulatory requirement replacement requests, changes to the total number of regulatory requirements, and progress towards the goal of red tape reduction as measured against the regulatory requirement baseline outlined in section 5 of this </w:t>
      </w:r>
      <w:r w:rsidR="003F1EE5" w:rsidRPr="0082072F">
        <w:rPr>
          <w:color w:val="auto"/>
          <w:u w:val="single"/>
        </w:rPr>
        <w:t>article</w:t>
      </w:r>
      <w:r w:rsidRPr="0082072F">
        <w:rPr>
          <w:color w:val="auto"/>
          <w:u w:val="single"/>
        </w:rPr>
        <w:t>.</w:t>
      </w:r>
    </w:p>
    <w:p w14:paraId="29B0FB95" w14:textId="1A1A0E14"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§4-16-6. Red Tape Reduction Commission</w:t>
      </w:r>
      <w:r w:rsidR="0087587B" w:rsidRPr="0082072F">
        <w:rPr>
          <w:color w:val="auto"/>
          <w:u w:val="single"/>
        </w:rPr>
        <w:t>.</w:t>
      </w:r>
    </w:p>
    <w:p w14:paraId="454499C2" w14:textId="2B4D2839" w:rsidR="00AD00D9" w:rsidRPr="0082072F" w:rsidRDefault="00433C0C" w:rsidP="00192ECD">
      <w:pPr>
        <w:pStyle w:val="SectionBody"/>
        <w:rPr>
          <w:color w:val="auto"/>
          <w:u w:val="single"/>
        </w:rPr>
      </w:pPr>
      <w:r w:rsidRPr="0082072F">
        <w:rPr>
          <w:color w:val="auto"/>
          <w:u w:val="single"/>
        </w:rPr>
        <w:t>The Red Tape Reduction Commission is hereby established. Its membership will include the following:</w:t>
      </w:r>
    </w:p>
    <w:p w14:paraId="10ACCA90" w14:textId="24842AC0" w:rsidR="00AD00D9" w:rsidRPr="0082072F" w:rsidRDefault="00433C0C" w:rsidP="00192ECD">
      <w:pPr>
        <w:pStyle w:val="SectionBody"/>
        <w:rPr>
          <w:color w:val="auto"/>
          <w:u w:val="single"/>
        </w:rPr>
      </w:pPr>
      <w:r w:rsidRPr="0082072F">
        <w:rPr>
          <w:color w:val="auto"/>
          <w:u w:val="single"/>
        </w:rPr>
        <w:t>The Chief Regulatory Management Officer will serve as Chairman of the Red Tape Reduction Commission</w:t>
      </w:r>
      <w:r w:rsidR="00865961" w:rsidRPr="0082072F">
        <w:rPr>
          <w:color w:val="auto"/>
          <w:u w:val="single"/>
        </w:rPr>
        <w:t>;</w:t>
      </w:r>
    </w:p>
    <w:p w14:paraId="66A9AC8A" w14:textId="150B21A3" w:rsidR="00AD00D9" w:rsidRPr="0082072F" w:rsidRDefault="00433C0C" w:rsidP="00192ECD">
      <w:pPr>
        <w:pStyle w:val="SectionBody"/>
        <w:rPr>
          <w:color w:val="auto"/>
          <w:u w:val="single"/>
        </w:rPr>
      </w:pPr>
      <w:r w:rsidRPr="0082072F">
        <w:rPr>
          <w:color w:val="auto"/>
          <w:u w:val="single"/>
        </w:rPr>
        <w:t>The Governor or an individual the Governor designates</w:t>
      </w:r>
      <w:r w:rsidR="00865961" w:rsidRPr="0082072F">
        <w:rPr>
          <w:color w:val="auto"/>
          <w:u w:val="single"/>
        </w:rPr>
        <w:t>;</w:t>
      </w:r>
    </w:p>
    <w:p w14:paraId="043DA5A2" w14:textId="54F76977" w:rsidR="00AD00D9" w:rsidRPr="0082072F" w:rsidRDefault="00433C0C" w:rsidP="00192ECD">
      <w:pPr>
        <w:pStyle w:val="SectionBody"/>
        <w:rPr>
          <w:color w:val="auto"/>
          <w:u w:val="single"/>
        </w:rPr>
      </w:pPr>
      <w:r w:rsidRPr="0082072F">
        <w:rPr>
          <w:color w:val="auto"/>
          <w:u w:val="single"/>
        </w:rPr>
        <w:t>The Speaker of the House, or an individual the Speaker of the House designates</w:t>
      </w:r>
      <w:r w:rsidR="00865961" w:rsidRPr="0082072F">
        <w:rPr>
          <w:color w:val="auto"/>
          <w:u w:val="single"/>
        </w:rPr>
        <w:t>;</w:t>
      </w:r>
    </w:p>
    <w:p w14:paraId="47CF4EA8" w14:textId="106A03EF" w:rsidR="00AD00D9" w:rsidRPr="0082072F" w:rsidRDefault="00433C0C" w:rsidP="00192ECD">
      <w:pPr>
        <w:pStyle w:val="SectionBody"/>
        <w:rPr>
          <w:color w:val="auto"/>
          <w:u w:val="single"/>
        </w:rPr>
      </w:pPr>
      <w:r w:rsidRPr="0082072F">
        <w:rPr>
          <w:color w:val="auto"/>
          <w:u w:val="single"/>
        </w:rPr>
        <w:t>The Senate President (or Lieutenant Governor), or an individual the Senate President (or Lieutenant Governor) designates</w:t>
      </w:r>
      <w:r w:rsidR="00865961" w:rsidRPr="0082072F">
        <w:rPr>
          <w:color w:val="auto"/>
          <w:u w:val="single"/>
        </w:rPr>
        <w:t>.</w:t>
      </w:r>
    </w:p>
    <w:p w14:paraId="178A46A7" w14:textId="3EAECC04" w:rsidR="00AD00D9" w:rsidRPr="0082072F" w:rsidRDefault="00433C0C" w:rsidP="00192ECD">
      <w:pPr>
        <w:pStyle w:val="SectionBody"/>
        <w:rPr>
          <w:color w:val="auto"/>
          <w:u w:val="single"/>
        </w:rPr>
      </w:pPr>
      <w:r w:rsidRPr="0082072F">
        <w:rPr>
          <w:color w:val="auto"/>
          <w:u w:val="single"/>
        </w:rPr>
        <w:t>The Governor will select three volunteer members of the private sector to serve on the Red Tape Reduction Commission</w:t>
      </w:r>
      <w:r w:rsidR="00865961" w:rsidRPr="0082072F">
        <w:rPr>
          <w:color w:val="auto"/>
          <w:u w:val="single"/>
        </w:rPr>
        <w:t>;</w:t>
      </w:r>
    </w:p>
    <w:p w14:paraId="60B6BCE9" w14:textId="56E630A3" w:rsidR="00AD00D9" w:rsidRPr="0082072F" w:rsidRDefault="00433C0C" w:rsidP="00192ECD">
      <w:pPr>
        <w:pStyle w:val="SectionBody"/>
        <w:rPr>
          <w:color w:val="auto"/>
          <w:u w:val="single"/>
        </w:rPr>
      </w:pPr>
      <w:r w:rsidRPr="0082072F">
        <w:rPr>
          <w:color w:val="auto"/>
          <w:u w:val="single"/>
        </w:rPr>
        <w:t>The Speaker of the House will select three volunteer members of the private sector to serve on the Red Tape Reduction Commission</w:t>
      </w:r>
      <w:r w:rsidR="00865961" w:rsidRPr="0082072F">
        <w:rPr>
          <w:color w:val="auto"/>
          <w:u w:val="single"/>
        </w:rPr>
        <w:t>;</w:t>
      </w:r>
    </w:p>
    <w:p w14:paraId="2EB7D729" w14:textId="07298A0A" w:rsidR="00AD00D9" w:rsidRPr="0082072F" w:rsidRDefault="00433C0C" w:rsidP="00192ECD">
      <w:pPr>
        <w:pStyle w:val="SectionBody"/>
        <w:rPr>
          <w:color w:val="auto"/>
          <w:u w:val="single"/>
        </w:rPr>
      </w:pPr>
      <w:r w:rsidRPr="0082072F">
        <w:rPr>
          <w:color w:val="auto"/>
          <w:u w:val="single"/>
        </w:rPr>
        <w:t>The Senate President (or Lieutenant Governor) will select three volunteer members of the private sector to serve on the Red Tape Reduction Commission</w:t>
      </w:r>
      <w:r w:rsidR="00865961" w:rsidRPr="0082072F">
        <w:rPr>
          <w:color w:val="auto"/>
          <w:u w:val="single"/>
        </w:rPr>
        <w:t>;</w:t>
      </w:r>
    </w:p>
    <w:p w14:paraId="6F3DDA1D" w14:textId="770933EC" w:rsidR="0087587B" w:rsidRPr="0082072F" w:rsidRDefault="00433C0C" w:rsidP="00192ECD">
      <w:pPr>
        <w:pStyle w:val="SectionBody"/>
        <w:rPr>
          <w:color w:val="auto"/>
          <w:u w:val="single"/>
        </w:rPr>
      </w:pPr>
      <w:r w:rsidRPr="0082072F">
        <w:rPr>
          <w:color w:val="auto"/>
          <w:u w:val="single"/>
        </w:rPr>
        <w:t>The Chief Regulatory Management Officer will select two volunteer members of the private sector to serve on the Red Tape Reduction Commission</w:t>
      </w:r>
      <w:r w:rsidR="00865961" w:rsidRPr="0082072F">
        <w:rPr>
          <w:color w:val="auto"/>
          <w:u w:val="single"/>
        </w:rPr>
        <w:t>; and</w:t>
      </w:r>
    </w:p>
    <w:p w14:paraId="6ED36C77" w14:textId="579BFCA4" w:rsidR="0087587B" w:rsidRPr="0082072F" w:rsidRDefault="00433C0C" w:rsidP="00192ECD">
      <w:pPr>
        <w:pStyle w:val="SectionBody"/>
        <w:rPr>
          <w:color w:val="auto"/>
          <w:u w:val="single"/>
        </w:rPr>
      </w:pPr>
      <w:r w:rsidRPr="0082072F">
        <w:rPr>
          <w:color w:val="auto"/>
          <w:u w:val="single"/>
        </w:rPr>
        <w:t>Private Sector volunteer members will have a term lasting two years</w:t>
      </w:r>
      <w:r w:rsidR="00192ECD" w:rsidRPr="0082072F">
        <w:rPr>
          <w:color w:val="auto"/>
          <w:u w:val="single"/>
        </w:rPr>
        <w:t>.</w:t>
      </w:r>
    </w:p>
    <w:p w14:paraId="568715FA" w14:textId="55C49E9C" w:rsidR="00AD00D9" w:rsidRPr="0082072F" w:rsidRDefault="00433C0C" w:rsidP="00865961">
      <w:pPr>
        <w:pStyle w:val="SectionBody"/>
        <w:rPr>
          <w:color w:val="auto"/>
          <w:u w:val="single"/>
        </w:rPr>
      </w:pPr>
      <w:r w:rsidRPr="0082072F">
        <w:rPr>
          <w:i/>
          <w:iCs/>
          <w:color w:val="auto"/>
          <w:u w:val="single"/>
        </w:rPr>
        <w:t>Duties</w:t>
      </w:r>
      <w:r w:rsidR="00865961" w:rsidRPr="0082072F">
        <w:rPr>
          <w:color w:val="auto"/>
          <w:u w:val="single"/>
        </w:rPr>
        <w:t xml:space="preserve">. -- </w:t>
      </w:r>
      <w:r w:rsidR="00AD00D9" w:rsidRPr="0082072F">
        <w:rPr>
          <w:color w:val="auto"/>
          <w:u w:val="single"/>
        </w:rPr>
        <w:t>T</w:t>
      </w:r>
      <w:r w:rsidRPr="0082072F">
        <w:rPr>
          <w:color w:val="auto"/>
          <w:u w:val="single"/>
        </w:rPr>
        <w:t>he Red Tape Reduction Commission will focus on preparing suggestions concerning which current regulatory requirements meet the following criteria:</w:t>
      </w:r>
    </w:p>
    <w:p w14:paraId="7CA7D82C" w14:textId="07364B10" w:rsidR="00192ECD" w:rsidRPr="0082072F" w:rsidRDefault="00865961" w:rsidP="00865961">
      <w:pPr>
        <w:pStyle w:val="SectionBody"/>
        <w:ind w:firstLine="360"/>
        <w:rPr>
          <w:color w:val="auto"/>
          <w:u w:val="single"/>
        </w:rPr>
      </w:pPr>
      <w:r w:rsidRPr="0082072F">
        <w:rPr>
          <w:color w:val="auto"/>
        </w:rPr>
        <w:tab/>
      </w:r>
      <w:r w:rsidRPr="0082072F">
        <w:rPr>
          <w:color w:val="auto"/>
          <w:u w:val="single"/>
        </w:rPr>
        <w:t xml:space="preserve">(a) </w:t>
      </w:r>
      <w:r w:rsidR="00546949" w:rsidRPr="0082072F">
        <w:rPr>
          <w:color w:val="auto"/>
          <w:u w:val="single"/>
        </w:rPr>
        <w:t>A</w:t>
      </w:r>
      <w:r w:rsidR="00433C0C" w:rsidRPr="0082072F">
        <w:rPr>
          <w:color w:val="auto"/>
          <w:u w:val="single"/>
        </w:rPr>
        <w:t>re duplicative or unnecessary</w:t>
      </w:r>
      <w:r w:rsidRPr="0082072F">
        <w:rPr>
          <w:color w:val="auto"/>
          <w:u w:val="single"/>
        </w:rPr>
        <w:t>;</w:t>
      </w:r>
    </w:p>
    <w:p w14:paraId="498B9CDF" w14:textId="48D46F27" w:rsidR="00AD00D9" w:rsidRPr="0082072F" w:rsidRDefault="00A10D0B" w:rsidP="00A10D0B">
      <w:pPr>
        <w:pStyle w:val="SectionBody"/>
        <w:rPr>
          <w:color w:val="auto"/>
          <w:u w:val="single"/>
        </w:rPr>
      </w:pPr>
      <w:r w:rsidRPr="0082072F">
        <w:rPr>
          <w:color w:val="auto"/>
          <w:u w:val="single"/>
        </w:rPr>
        <w:t>(b)</w:t>
      </w:r>
      <w:r w:rsidR="00546949" w:rsidRPr="0082072F">
        <w:rPr>
          <w:color w:val="auto"/>
          <w:u w:val="single"/>
        </w:rPr>
        <w:t>A</w:t>
      </w:r>
      <w:r w:rsidR="00433C0C" w:rsidRPr="0082072F">
        <w:rPr>
          <w:color w:val="auto"/>
          <w:u w:val="single"/>
        </w:rPr>
        <w:t>re especially burdensome on businesses within the state</w:t>
      </w:r>
      <w:r w:rsidR="00865961" w:rsidRPr="0082072F">
        <w:rPr>
          <w:color w:val="auto"/>
          <w:u w:val="single"/>
        </w:rPr>
        <w:t>;</w:t>
      </w:r>
    </w:p>
    <w:p w14:paraId="79E0679A" w14:textId="4A82AEBD" w:rsidR="00AD00D9" w:rsidRPr="0082072F" w:rsidRDefault="00A10D0B" w:rsidP="00A10D0B">
      <w:pPr>
        <w:pStyle w:val="SectionBody"/>
        <w:rPr>
          <w:color w:val="auto"/>
          <w:u w:val="single"/>
        </w:rPr>
      </w:pPr>
      <w:r w:rsidRPr="0082072F">
        <w:rPr>
          <w:color w:val="auto"/>
          <w:u w:val="single"/>
        </w:rPr>
        <w:t xml:space="preserve">(c) </w:t>
      </w:r>
      <w:r w:rsidR="00546949" w:rsidRPr="0082072F">
        <w:rPr>
          <w:color w:val="auto"/>
          <w:u w:val="single"/>
        </w:rPr>
        <w:t>D</w:t>
      </w:r>
      <w:r w:rsidR="00433C0C" w:rsidRPr="0082072F">
        <w:rPr>
          <w:color w:val="auto"/>
          <w:u w:val="single"/>
        </w:rPr>
        <w:t>isproportionally affect businesses with fewer than 50 employees</w:t>
      </w:r>
      <w:r w:rsidR="00865961" w:rsidRPr="0082072F">
        <w:rPr>
          <w:color w:val="auto"/>
          <w:u w:val="single"/>
        </w:rPr>
        <w:t>;</w:t>
      </w:r>
    </w:p>
    <w:p w14:paraId="0B86AB58" w14:textId="5A1C6BB8" w:rsidR="00AD00D9" w:rsidRPr="0082072F" w:rsidRDefault="00A10D0B" w:rsidP="00A10D0B">
      <w:pPr>
        <w:pStyle w:val="SectionBody"/>
        <w:rPr>
          <w:color w:val="auto"/>
          <w:u w:val="single"/>
        </w:rPr>
      </w:pPr>
      <w:r w:rsidRPr="0082072F">
        <w:rPr>
          <w:color w:val="auto"/>
          <w:u w:val="single"/>
        </w:rPr>
        <w:t xml:space="preserve">(d) </w:t>
      </w:r>
      <w:r w:rsidR="00546949" w:rsidRPr="0082072F">
        <w:rPr>
          <w:color w:val="auto"/>
          <w:u w:val="single"/>
        </w:rPr>
        <w:t>D</w:t>
      </w:r>
      <w:r w:rsidR="00433C0C" w:rsidRPr="0082072F">
        <w:rPr>
          <w:color w:val="auto"/>
          <w:u w:val="single"/>
        </w:rPr>
        <w:t>isproportionally affect businesses with annual revenues below $1,000,000</w:t>
      </w:r>
      <w:r w:rsidR="00865961" w:rsidRPr="0082072F">
        <w:rPr>
          <w:color w:val="auto"/>
          <w:u w:val="single"/>
        </w:rPr>
        <w:t>;</w:t>
      </w:r>
    </w:p>
    <w:p w14:paraId="46446317" w14:textId="33EC015A" w:rsidR="00AD00D9" w:rsidRPr="0082072F" w:rsidRDefault="00A10D0B" w:rsidP="00A10D0B">
      <w:pPr>
        <w:pStyle w:val="SectionBody"/>
        <w:rPr>
          <w:color w:val="auto"/>
          <w:u w:val="single"/>
        </w:rPr>
      </w:pPr>
      <w:r w:rsidRPr="0082072F">
        <w:rPr>
          <w:color w:val="auto"/>
          <w:u w:val="single"/>
        </w:rPr>
        <w:t xml:space="preserve">(e) </w:t>
      </w:r>
      <w:r w:rsidR="00546949" w:rsidRPr="0082072F">
        <w:rPr>
          <w:color w:val="auto"/>
          <w:u w:val="single"/>
        </w:rPr>
        <w:t>A</w:t>
      </w:r>
      <w:r w:rsidR="00433C0C" w:rsidRPr="0082072F">
        <w:rPr>
          <w:color w:val="auto"/>
          <w:u w:val="single"/>
        </w:rPr>
        <w:t>re easily managed by large firms and effectively limit competition by smaller firms</w:t>
      </w:r>
      <w:r w:rsidR="00865961" w:rsidRPr="0082072F">
        <w:rPr>
          <w:color w:val="auto"/>
          <w:u w:val="single"/>
        </w:rPr>
        <w:t>;</w:t>
      </w:r>
    </w:p>
    <w:p w14:paraId="0D06E395" w14:textId="64071728" w:rsidR="00433C0C" w:rsidRPr="0082072F" w:rsidRDefault="00A10D0B" w:rsidP="00A10D0B">
      <w:pPr>
        <w:pStyle w:val="SectionBody"/>
        <w:rPr>
          <w:color w:val="auto"/>
          <w:u w:val="single"/>
        </w:rPr>
      </w:pPr>
      <w:r w:rsidRPr="0082072F">
        <w:rPr>
          <w:color w:val="auto"/>
          <w:u w:val="single"/>
        </w:rPr>
        <w:t xml:space="preserve">(f) </w:t>
      </w:r>
      <w:r w:rsidR="00546949" w:rsidRPr="0082072F">
        <w:rPr>
          <w:color w:val="auto"/>
          <w:u w:val="single"/>
        </w:rPr>
        <w:t>C</w:t>
      </w:r>
      <w:r w:rsidR="00433C0C" w:rsidRPr="0082072F">
        <w:rPr>
          <w:color w:val="auto"/>
          <w:u w:val="single"/>
        </w:rPr>
        <w:t>ould be sunset with minimal imp</w:t>
      </w:r>
      <w:r w:rsidR="003F1EE5" w:rsidRPr="0082072F">
        <w:rPr>
          <w:color w:val="auto"/>
          <w:u w:val="single"/>
        </w:rPr>
        <w:t>arti</w:t>
      </w:r>
      <w:r w:rsidR="00546949" w:rsidRPr="0082072F">
        <w:rPr>
          <w:color w:val="auto"/>
          <w:u w:val="single"/>
        </w:rPr>
        <w:t>al</w:t>
      </w:r>
      <w:r w:rsidR="00433C0C" w:rsidRPr="0082072F">
        <w:rPr>
          <w:color w:val="auto"/>
          <w:u w:val="single"/>
        </w:rPr>
        <w:t xml:space="preserve"> to public safety;</w:t>
      </w:r>
    </w:p>
    <w:p w14:paraId="6CFCA0FE" w14:textId="73A166D8" w:rsidR="0087587B" w:rsidRPr="0082072F" w:rsidRDefault="00A10D0B" w:rsidP="00A10D0B">
      <w:pPr>
        <w:pStyle w:val="SectionBody"/>
        <w:rPr>
          <w:color w:val="auto"/>
          <w:u w:val="single"/>
        </w:rPr>
      </w:pPr>
      <w:r w:rsidRPr="0082072F">
        <w:rPr>
          <w:color w:val="auto"/>
          <w:u w:val="single"/>
        </w:rPr>
        <w:t xml:space="preserve">(g) </w:t>
      </w:r>
      <w:r w:rsidR="00546949" w:rsidRPr="0082072F">
        <w:rPr>
          <w:color w:val="auto"/>
          <w:u w:val="single"/>
        </w:rPr>
        <w:t>A</w:t>
      </w:r>
      <w:r w:rsidR="00433C0C" w:rsidRPr="0082072F">
        <w:rPr>
          <w:color w:val="auto"/>
          <w:u w:val="single"/>
        </w:rPr>
        <w:t xml:space="preserve">re consistent with section 3 of this </w:t>
      </w:r>
      <w:r w:rsidR="003F1EE5" w:rsidRPr="0082072F">
        <w:rPr>
          <w:color w:val="auto"/>
          <w:u w:val="single"/>
        </w:rPr>
        <w:t>article</w:t>
      </w:r>
      <w:r w:rsidR="00865961" w:rsidRPr="0082072F">
        <w:rPr>
          <w:color w:val="auto"/>
          <w:u w:val="single"/>
        </w:rPr>
        <w:t>.</w:t>
      </w:r>
    </w:p>
    <w:p w14:paraId="7036AF3C" w14:textId="45D25BEA" w:rsidR="00192ECD" w:rsidRPr="0082072F" w:rsidRDefault="00433C0C" w:rsidP="00192ECD">
      <w:pPr>
        <w:pStyle w:val="SectionBody"/>
        <w:rPr>
          <w:color w:val="auto"/>
          <w:u w:val="single"/>
        </w:rPr>
      </w:pPr>
      <w:r w:rsidRPr="0082072F">
        <w:rPr>
          <w:color w:val="auto"/>
          <w:u w:val="single"/>
        </w:rPr>
        <w:t>The suggestions of the Red Tape Reduction Commission will be compiled into reports (no fewer than two per year) that will then be transmitted to the relevant agency by the Office of Regulatory Management</w:t>
      </w:r>
      <w:r w:rsidR="0087587B" w:rsidRPr="0082072F">
        <w:rPr>
          <w:color w:val="auto"/>
          <w:u w:val="single"/>
        </w:rPr>
        <w:t xml:space="preserve">. </w:t>
      </w:r>
      <w:r w:rsidRPr="0082072F">
        <w:rPr>
          <w:color w:val="auto"/>
          <w:u w:val="single"/>
        </w:rPr>
        <w:t>Any inter</w:t>
      </w:r>
      <w:r w:rsidR="00971D84" w:rsidRPr="0082072F">
        <w:rPr>
          <w:color w:val="auto"/>
          <w:u w:val="single"/>
        </w:rPr>
        <w:t>act</w:t>
      </w:r>
      <w:r w:rsidRPr="0082072F">
        <w:rPr>
          <w:color w:val="auto"/>
          <w:u w:val="single"/>
        </w:rPr>
        <w:t xml:space="preserve">ion between members of the Red Tape Reduction Commission and government agencies will be facilitated by the Office of Regulatory Management as outlined in </w:t>
      </w:r>
      <w:r w:rsidR="003475A9" w:rsidRPr="0082072F">
        <w:rPr>
          <w:color w:val="auto"/>
          <w:u w:val="single"/>
        </w:rPr>
        <w:t>s</w:t>
      </w:r>
      <w:r w:rsidRPr="0082072F">
        <w:rPr>
          <w:color w:val="auto"/>
          <w:u w:val="single"/>
        </w:rPr>
        <w:t xml:space="preserve">ection 5 of this </w:t>
      </w:r>
      <w:r w:rsidR="003F1EE5" w:rsidRPr="0082072F">
        <w:rPr>
          <w:color w:val="auto"/>
          <w:u w:val="single"/>
        </w:rPr>
        <w:t>article</w:t>
      </w:r>
      <w:r w:rsidR="0087587B" w:rsidRPr="0082072F">
        <w:rPr>
          <w:color w:val="auto"/>
          <w:u w:val="single"/>
        </w:rPr>
        <w:t xml:space="preserve">. </w:t>
      </w:r>
      <w:r w:rsidRPr="0082072F">
        <w:rPr>
          <w:color w:val="auto"/>
          <w:u w:val="single"/>
        </w:rPr>
        <w:t>The Red Tape Reduction Commission shall meet as often as necessary to fulfill its duties as outlined in this section</w:t>
      </w:r>
      <w:r w:rsidR="0087587B" w:rsidRPr="0082072F">
        <w:rPr>
          <w:color w:val="auto"/>
          <w:u w:val="single"/>
        </w:rPr>
        <w:t>.</w:t>
      </w:r>
    </w:p>
    <w:p w14:paraId="5DFA5147" w14:textId="6E83CCD8" w:rsidR="00433C0C" w:rsidRPr="0082072F" w:rsidRDefault="00433C0C" w:rsidP="00192ECD">
      <w:pPr>
        <w:pStyle w:val="SectionBody"/>
        <w:rPr>
          <w:color w:val="auto"/>
          <w:u w:val="single"/>
        </w:rPr>
      </w:pPr>
      <w:r w:rsidRPr="0082072F">
        <w:rPr>
          <w:i/>
          <w:iCs/>
          <w:color w:val="auto"/>
          <w:u w:val="single"/>
        </w:rPr>
        <w:t>Public Reporting</w:t>
      </w:r>
      <w:r w:rsidR="00865961" w:rsidRPr="0082072F">
        <w:rPr>
          <w:color w:val="auto"/>
          <w:u w:val="single"/>
        </w:rPr>
        <w:t>. --</w:t>
      </w:r>
      <w:r w:rsidRPr="0082072F">
        <w:rPr>
          <w:color w:val="auto"/>
          <w:u w:val="single"/>
        </w:rPr>
        <w:t xml:space="preserve"> The Red Tape Reduction Commission will operate openly and transparently in the following ways:</w:t>
      </w:r>
    </w:p>
    <w:p w14:paraId="7BB21A3E" w14:textId="1DC27B7A"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a)</w:t>
      </w:r>
      <w:r w:rsidRPr="0082072F">
        <w:rPr>
          <w:color w:val="auto"/>
          <w:u w:val="single"/>
        </w:rPr>
        <w:t xml:space="preserve"> </w:t>
      </w:r>
      <w:r w:rsidR="00433C0C" w:rsidRPr="0082072F">
        <w:rPr>
          <w:color w:val="auto"/>
          <w:u w:val="single"/>
        </w:rPr>
        <w:t xml:space="preserve">The Red Tape Reduction Commission is subject to all open meetings and open records laws </w:t>
      </w:r>
      <w:r w:rsidR="0087587B" w:rsidRPr="0082072F">
        <w:rPr>
          <w:color w:val="auto"/>
          <w:u w:val="single"/>
        </w:rPr>
        <w:t>in West Virginia</w:t>
      </w:r>
      <w:r w:rsidR="00826F60" w:rsidRPr="0082072F">
        <w:rPr>
          <w:color w:val="auto"/>
          <w:u w:val="single"/>
        </w:rPr>
        <w:t>;</w:t>
      </w:r>
    </w:p>
    <w:p w14:paraId="64D8FA9D" w14:textId="5946D69A"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b)</w:t>
      </w:r>
      <w:r w:rsidRPr="0082072F">
        <w:rPr>
          <w:color w:val="auto"/>
          <w:u w:val="single"/>
        </w:rPr>
        <w:t xml:space="preserve"> </w:t>
      </w:r>
      <w:r w:rsidR="00433C0C" w:rsidRPr="0082072F">
        <w:rPr>
          <w:color w:val="auto"/>
          <w:u w:val="single"/>
        </w:rPr>
        <w:t xml:space="preserve">Members of the </w:t>
      </w:r>
      <w:r w:rsidR="00826F60" w:rsidRPr="0082072F">
        <w:rPr>
          <w:color w:val="auto"/>
          <w:u w:val="single"/>
        </w:rPr>
        <w:t>c</w:t>
      </w:r>
      <w:r w:rsidR="00433C0C" w:rsidRPr="0082072F">
        <w:rPr>
          <w:color w:val="auto"/>
          <w:u w:val="single"/>
        </w:rPr>
        <w:t>ommission (or their designees) will be listed on the website of the Office of Regulatory Management</w:t>
      </w:r>
      <w:r w:rsidR="00826F60" w:rsidRPr="0082072F">
        <w:rPr>
          <w:color w:val="auto"/>
          <w:u w:val="single"/>
        </w:rPr>
        <w:t>;</w:t>
      </w:r>
    </w:p>
    <w:p w14:paraId="6EE4D0A0" w14:textId="11D7B4A9"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c)</w:t>
      </w:r>
      <w:r w:rsidRPr="0082072F">
        <w:rPr>
          <w:color w:val="auto"/>
          <w:u w:val="single"/>
        </w:rPr>
        <w:t xml:space="preserve"> </w:t>
      </w:r>
      <w:r w:rsidR="00433C0C" w:rsidRPr="0082072F">
        <w:rPr>
          <w:color w:val="auto"/>
          <w:u w:val="single"/>
        </w:rPr>
        <w:t>All meetings of the Red Tape Reduction Commission will be posted on the website of the Office of Regulatory Management at least 48 hours prior to meeting and will be open to the general public</w:t>
      </w:r>
      <w:r w:rsidR="00826F60" w:rsidRPr="0082072F">
        <w:rPr>
          <w:color w:val="auto"/>
          <w:u w:val="single"/>
        </w:rPr>
        <w:t>;</w:t>
      </w:r>
    </w:p>
    <w:p w14:paraId="59B8EF70" w14:textId="398CC786" w:rsidR="00433C0C" w:rsidRPr="0082072F" w:rsidRDefault="0059057B" w:rsidP="00192ECD">
      <w:pPr>
        <w:pStyle w:val="SectionBody"/>
        <w:rPr>
          <w:color w:val="auto"/>
          <w:u w:val="single"/>
        </w:rPr>
      </w:pPr>
      <w:r w:rsidRPr="0082072F">
        <w:rPr>
          <w:color w:val="auto"/>
          <w:u w:val="single"/>
        </w:rPr>
        <w:t>(</w:t>
      </w:r>
      <w:r w:rsidR="00AD00D9" w:rsidRPr="0082072F">
        <w:rPr>
          <w:color w:val="auto"/>
          <w:u w:val="single"/>
        </w:rPr>
        <w:t>d)</w:t>
      </w:r>
      <w:r w:rsidRPr="0082072F">
        <w:rPr>
          <w:color w:val="auto"/>
          <w:u w:val="single"/>
        </w:rPr>
        <w:t xml:space="preserve"> </w:t>
      </w:r>
      <w:r w:rsidR="00433C0C" w:rsidRPr="0082072F">
        <w:rPr>
          <w:color w:val="auto"/>
          <w:u w:val="single"/>
        </w:rPr>
        <w:t>All biannual reports created by the Red Tape Reduction Commission will be posted online in a searchable format on the website of the Office of Regulatory Management.</w:t>
      </w:r>
    </w:p>
    <w:p w14:paraId="2DC909DF" w14:textId="00A0BF6D"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§4-16-7. Emergency Exemption.</w:t>
      </w:r>
    </w:p>
    <w:p w14:paraId="3042BD52" w14:textId="3747A76E" w:rsidR="00AD00D9" w:rsidRPr="0082072F" w:rsidRDefault="00433C0C" w:rsidP="00192ECD">
      <w:pPr>
        <w:pStyle w:val="SectionBody"/>
        <w:rPr>
          <w:color w:val="auto"/>
          <w:u w:val="single"/>
        </w:rPr>
      </w:pPr>
      <w:r w:rsidRPr="0082072F">
        <w:rPr>
          <w:color w:val="auto"/>
          <w:u w:val="single"/>
        </w:rPr>
        <w:t xml:space="preserve">If the </w:t>
      </w:r>
      <w:r w:rsidR="00826F60" w:rsidRPr="0082072F">
        <w:rPr>
          <w:color w:val="auto"/>
          <w:u w:val="single"/>
        </w:rPr>
        <w:t>s</w:t>
      </w:r>
      <w:r w:rsidRPr="0082072F">
        <w:rPr>
          <w:color w:val="auto"/>
          <w:u w:val="single"/>
        </w:rPr>
        <w:t xml:space="preserve">ecretary or other head of a government agency wishes, it may submit an application for new proposed regulations to be exempt from this </w:t>
      </w:r>
      <w:r w:rsidR="003F1EE5" w:rsidRPr="0082072F">
        <w:rPr>
          <w:color w:val="auto"/>
          <w:u w:val="single"/>
        </w:rPr>
        <w:t>article</w:t>
      </w:r>
      <w:r w:rsidRPr="0082072F">
        <w:rPr>
          <w:color w:val="auto"/>
          <w:u w:val="single"/>
        </w:rPr>
        <w:t xml:space="preserve"> by the following process:</w:t>
      </w:r>
    </w:p>
    <w:p w14:paraId="26F96E24" w14:textId="146CE146"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a)</w:t>
      </w:r>
      <w:r w:rsidRPr="0082072F">
        <w:rPr>
          <w:color w:val="auto"/>
          <w:u w:val="single"/>
        </w:rPr>
        <w:t xml:space="preserve"> </w:t>
      </w:r>
      <w:r w:rsidR="00433C0C" w:rsidRPr="0082072F">
        <w:rPr>
          <w:color w:val="auto"/>
          <w:u w:val="single"/>
        </w:rPr>
        <w:t xml:space="preserve">The responsible agency must complete a regulatory requirement replacement request as outlined in </w:t>
      </w:r>
      <w:r w:rsidR="003475A9" w:rsidRPr="0082072F">
        <w:rPr>
          <w:color w:val="auto"/>
          <w:u w:val="single"/>
        </w:rPr>
        <w:t>s</w:t>
      </w:r>
      <w:r w:rsidR="00433C0C" w:rsidRPr="0082072F">
        <w:rPr>
          <w:color w:val="auto"/>
          <w:u w:val="single"/>
        </w:rPr>
        <w:t xml:space="preserve">ection 5 of this </w:t>
      </w:r>
      <w:r w:rsidR="003F1EE5" w:rsidRPr="0082072F">
        <w:rPr>
          <w:color w:val="auto"/>
          <w:u w:val="single"/>
        </w:rPr>
        <w:t>article</w:t>
      </w:r>
      <w:r w:rsidR="00826F60" w:rsidRPr="0082072F">
        <w:rPr>
          <w:color w:val="auto"/>
          <w:u w:val="single"/>
        </w:rPr>
        <w:t>;</w:t>
      </w:r>
    </w:p>
    <w:p w14:paraId="179630EE" w14:textId="729AA044" w:rsidR="00AD00D9" w:rsidRPr="0082072F" w:rsidRDefault="0059057B" w:rsidP="00192ECD">
      <w:pPr>
        <w:pStyle w:val="SectionBody"/>
        <w:rPr>
          <w:color w:val="auto"/>
          <w:u w:val="single"/>
        </w:rPr>
      </w:pPr>
      <w:r w:rsidRPr="0082072F">
        <w:rPr>
          <w:color w:val="auto"/>
          <w:u w:val="single"/>
        </w:rPr>
        <w:t>(</w:t>
      </w:r>
      <w:r w:rsidR="00AD00D9" w:rsidRPr="0082072F">
        <w:rPr>
          <w:color w:val="auto"/>
          <w:u w:val="single"/>
        </w:rPr>
        <w:t>b)</w:t>
      </w:r>
      <w:r w:rsidRPr="0082072F">
        <w:rPr>
          <w:color w:val="auto"/>
          <w:u w:val="single"/>
        </w:rPr>
        <w:t xml:space="preserve"> </w:t>
      </w:r>
      <w:r w:rsidR="00433C0C" w:rsidRPr="0082072F">
        <w:rPr>
          <w:color w:val="auto"/>
          <w:u w:val="single"/>
        </w:rPr>
        <w:t xml:space="preserve">In addition to the standard regulatory requirement replacement request, the agency must also provide an explanation as to why a new proposed regulation should be exempt from this </w:t>
      </w:r>
      <w:r w:rsidR="003F1EE5" w:rsidRPr="0082072F">
        <w:rPr>
          <w:color w:val="auto"/>
          <w:u w:val="single"/>
        </w:rPr>
        <w:t>article</w:t>
      </w:r>
      <w:r w:rsidR="00826F60" w:rsidRPr="0082072F">
        <w:rPr>
          <w:color w:val="auto"/>
          <w:u w:val="single"/>
        </w:rPr>
        <w:t>.</w:t>
      </w:r>
    </w:p>
    <w:p w14:paraId="535802B9" w14:textId="37488070" w:rsidR="00433C0C" w:rsidRPr="0082072F" w:rsidRDefault="00433C0C" w:rsidP="00192ECD">
      <w:pPr>
        <w:pStyle w:val="SectionBody"/>
        <w:rPr>
          <w:color w:val="auto"/>
          <w:u w:val="single"/>
        </w:rPr>
      </w:pPr>
      <w:r w:rsidRPr="0082072F">
        <w:rPr>
          <w:color w:val="auto"/>
          <w:u w:val="single"/>
        </w:rPr>
        <w:t xml:space="preserve">The documents outlined in section 7 must be transmitted to the Office of Regulatory Management and to both houses of the </w:t>
      </w:r>
      <w:r w:rsidR="00826F60" w:rsidRPr="0082072F">
        <w:rPr>
          <w:color w:val="auto"/>
          <w:u w:val="single"/>
        </w:rPr>
        <w:t>L</w:t>
      </w:r>
      <w:r w:rsidRPr="0082072F">
        <w:rPr>
          <w:color w:val="auto"/>
          <w:u w:val="single"/>
        </w:rPr>
        <w:t>egislature</w:t>
      </w:r>
      <w:r w:rsidR="00AD00D9" w:rsidRPr="0082072F">
        <w:rPr>
          <w:color w:val="auto"/>
          <w:u w:val="single"/>
        </w:rPr>
        <w:t xml:space="preserve">.  </w:t>
      </w:r>
      <w:r w:rsidRPr="0082072F">
        <w:rPr>
          <w:color w:val="auto"/>
          <w:u w:val="single"/>
        </w:rPr>
        <w:t xml:space="preserve">The Office of Regulatory Management will provide a recommendation to the </w:t>
      </w:r>
      <w:r w:rsidR="00826F60" w:rsidRPr="0082072F">
        <w:rPr>
          <w:color w:val="auto"/>
          <w:u w:val="single"/>
        </w:rPr>
        <w:t>L</w:t>
      </w:r>
      <w:r w:rsidRPr="0082072F">
        <w:rPr>
          <w:color w:val="auto"/>
          <w:u w:val="single"/>
        </w:rPr>
        <w:t xml:space="preserve">egislature either supporting or opposing the waiver request from the agency seeking to exempt newly proposed regulation from this </w:t>
      </w:r>
      <w:r w:rsidR="003F1EE5" w:rsidRPr="0082072F">
        <w:rPr>
          <w:color w:val="auto"/>
          <w:u w:val="single"/>
        </w:rPr>
        <w:t>article</w:t>
      </w:r>
      <w:r w:rsidR="00192ECD" w:rsidRPr="0082072F">
        <w:rPr>
          <w:color w:val="auto"/>
          <w:u w:val="single"/>
        </w:rPr>
        <w:t xml:space="preserve">. </w:t>
      </w:r>
      <w:r w:rsidRPr="0082072F">
        <w:rPr>
          <w:color w:val="auto"/>
          <w:u w:val="single"/>
        </w:rPr>
        <w:t xml:space="preserve">A two-thirds vote in both houses of the </w:t>
      </w:r>
      <w:r w:rsidR="00826F60" w:rsidRPr="0082072F">
        <w:rPr>
          <w:color w:val="auto"/>
          <w:u w:val="single"/>
        </w:rPr>
        <w:t>L</w:t>
      </w:r>
      <w:r w:rsidRPr="0082072F">
        <w:rPr>
          <w:color w:val="auto"/>
          <w:u w:val="single"/>
        </w:rPr>
        <w:t xml:space="preserve">egislature shall be required to grant an agency’s request for newly proposed regulations to be exempt from the requirements of this </w:t>
      </w:r>
      <w:r w:rsidR="003F1EE5" w:rsidRPr="0082072F">
        <w:rPr>
          <w:color w:val="auto"/>
          <w:u w:val="single"/>
        </w:rPr>
        <w:t>article</w:t>
      </w:r>
      <w:r w:rsidRPr="0082072F">
        <w:rPr>
          <w:color w:val="auto"/>
          <w:u w:val="single"/>
        </w:rPr>
        <w:t>.</w:t>
      </w:r>
    </w:p>
    <w:p w14:paraId="00EB25D7" w14:textId="5E75783A"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§4-16-8. Red Tape Reduction Target Adjustment Clause.</w:t>
      </w:r>
    </w:p>
    <w:p w14:paraId="655440FD" w14:textId="5E4E680B" w:rsidR="00433C0C" w:rsidRPr="0082072F" w:rsidRDefault="00433C0C" w:rsidP="00192ECD">
      <w:pPr>
        <w:pStyle w:val="SectionBody"/>
        <w:rPr>
          <w:color w:val="auto"/>
          <w:u w:val="single"/>
        </w:rPr>
      </w:pPr>
      <w:r w:rsidRPr="0082072F">
        <w:rPr>
          <w:color w:val="auto"/>
          <w:u w:val="single"/>
        </w:rPr>
        <w:t xml:space="preserve">Once the Red Tape Reduction Target outlined in </w:t>
      </w:r>
      <w:r w:rsidR="003475A9" w:rsidRPr="0082072F">
        <w:rPr>
          <w:color w:val="auto"/>
          <w:u w:val="single"/>
        </w:rPr>
        <w:t>s</w:t>
      </w:r>
      <w:r w:rsidRPr="0082072F">
        <w:rPr>
          <w:color w:val="auto"/>
          <w:u w:val="single"/>
        </w:rPr>
        <w:t xml:space="preserve">ection 4 is met, this </w:t>
      </w:r>
      <w:r w:rsidR="003F1EE5" w:rsidRPr="0082072F">
        <w:rPr>
          <w:color w:val="auto"/>
          <w:u w:val="single"/>
        </w:rPr>
        <w:t>article</w:t>
      </w:r>
      <w:r w:rsidRPr="0082072F">
        <w:rPr>
          <w:color w:val="auto"/>
          <w:u w:val="single"/>
        </w:rPr>
        <w:t xml:space="preserve"> will change from requiring the sunset of two existing regulatory requirements for every new regulatory requirement en</w:t>
      </w:r>
      <w:r w:rsidR="003475A9" w:rsidRPr="0082072F">
        <w:rPr>
          <w:color w:val="auto"/>
          <w:u w:val="single"/>
        </w:rPr>
        <w:t>act</w:t>
      </w:r>
      <w:r w:rsidRPr="0082072F">
        <w:rPr>
          <w:color w:val="auto"/>
          <w:u w:val="single"/>
        </w:rPr>
        <w:t>ed, to requiring the sunset of one existing regulatory requirement for every new regulatory requirement en</w:t>
      </w:r>
      <w:r w:rsidR="003475A9" w:rsidRPr="0082072F">
        <w:rPr>
          <w:color w:val="auto"/>
          <w:u w:val="single"/>
        </w:rPr>
        <w:t>act</w:t>
      </w:r>
      <w:r w:rsidRPr="0082072F">
        <w:rPr>
          <w:color w:val="auto"/>
          <w:u w:val="single"/>
        </w:rPr>
        <w:t>ed.</w:t>
      </w:r>
    </w:p>
    <w:p w14:paraId="1C72C55B" w14:textId="210CB069"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§4-16-9. Applicability Clause.</w:t>
      </w:r>
    </w:p>
    <w:p w14:paraId="0973DD19" w14:textId="27338E88" w:rsidR="00433C0C" w:rsidRPr="0082072F" w:rsidRDefault="00433C0C" w:rsidP="00192ECD">
      <w:pPr>
        <w:pStyle w:val="SectionBody"/>
        <w:rPr>
          <w:color w:val="auto"/>
          <w:u w:val="single"/>
        </w:rPr>
      </w:pPr>
      <w:r w:rsidRPr="0082072F">
        <w:rPr>
          <w:color w:val="auto"/>
          <w:u w:val="single"/>
        </w:rPr>
        <w:t>If any conflict arises between this article and any other law, this article controls.</w:t>
      </w:r>
    </w:p>
    <w:p w14:paraId="04E3858B" w14:textId="143C0E82"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§4-16-10. Severability Clause.</w:t>
      </w:r>
    </w:p>
    <w:p w14:paraId="37D34986" w14:textId="282AC0B3" w:rsidR="00433C0C" w:rsidRPr="0082072F" w:rsidRDefault="00433C0C" w:rsidP="00192ECD">
      <w:pPr>
        <w:pStyle w:val="SectionBody"/>
        <w:rPr>
          <w:color w:val="auto"/>
          <w:u w:val="single"/>
        </w:rPr>
      </w:pPr>
      <w:r w:rsidRPr="0082072F">
        <w:rPr>
          <w:color w:val="auto"/>
          <w:u w:val="single"/>
        </w:rPr>
        <w:t xml:space="preserve">If any provision of this </w:t>
      </w:r>
      <w:r w:rsidR="003F1EE5" w:rsidRPr="0082072F">
        <w:rPr>
          <w:color w:val="auto"/>
          <w:u w:val="single"/>
        </w:rPr>
        <w:t>article</w:t>
      </w:r>
      <w:r w:rsidRPr="0082072F">
        <w:rPr>
          <w:color w:val="auto"/>
          <w:u w:val="single"/>
        </w:rPr>
        <w:t xml:space="preserve"> or its application to any person or circumstance is held invalid that invalidity does not affect other provisions or applications of the </w:t>
      </w:r>
      <w:r w:rsidR="003F1EE5" w:rsidRPr="0082072F">
        <w:rPr>
          <w:color w:val="auto"/>
          <w:u w:val="single"/>
        </w:rPr>
        <w:t>article</w:t>
      </w:r>
      <w:r w:rsidRPr="0082072F">
        <w:rPr>
          <w:color w:val="auto"/>
          <w:u w:val="single"/>
        </w:rPr>
        <w:t xml:space="preserve"> that can be given effect without the invalid provision or application, and to this end the provisions of this </w:t>
      </w:r>
      <w:r w:rsidR="003F1EE5" w:rsidRPr="0082072F">
        <w:rPr>
          <w:color w:val="auto"/>
          <w:u w:val="single"/>
        </w:rPr>
        <w:t>article</w:t>
      </w:r>
      <w:r w:rsidRPr="0082072F">
        <w:rPr>
          <w:color w:val="auto"/>
          <w:u w:val="single"/>
        </w:rPr>
        <w:t xml:space="preserve"> are severable.</w:t>
      </w:r>
    </w:p>
    <w:p w14:paraId="45DC8BB1" w14:textId="05E57882" w:rsidR="00AD00D9" w:rsidRPr="0082072F" w:rsidRDefault="00AD00D9" w:rsidP="00192ECD">
      <w:pPr>
        <w:pStyle w:val="SectionHeading"/>
        <w:rPr>
          <w:color w:val="auto"/>
          <w:u w:val="single"/>
        </w:rPr>
        <w:sectPr w:rsidR="00AD00D9" w:rsidRPr="0082072F" w:rsidSect="00E8661F">
          <w:type w:val="continuous"/>
          <w:pgSz w:w="12240" w:h="15840" w:code="1"/>
          <w:pgMar w:top="1440" w:right="1440" w:bottom="1440" w:left="1440" w:header="720" w:footer="720" w:gutter="0"/>
          <w:lnNumType w:countBy="1" w:restart="newSection"/>
          <w:cols w:space="720"/>
          <w:docGrid w:linePitch="360"/>
        </w:sectPr>
      </w:pPr>
      <w:r w:rsidRPr="0082072F">
        <w:rPr>
          <w:color w:val="auto"/>
          <w:u w:val="single"/>
        </w:rPr>
        <w:t>§4-16-11. Effective Date.</w:t>
      </w:r>
    </w:p>
    <w:p w14:paraId="440A41C6" w14:textId="608C4A01" w:rsidR="00433C0C" w:rsidRPr="0082072F" w:rsidRDefault="00AD00D9" w:rsidP="00192ECD">
      <w:pPr>
        <w:pStyle w:val="SectionBody"/>
        <w:rPr>
          <w:color w:val="auto"/>
          <w:u w:val="single"/>
        </w:rPr>
      </w:pPr>
      <w:r w:rsidRPr="0082072F">
        <w:rPr>
          <w:color w:val="auto"/>
          <w:u w:val="single"/>
        </w:rPr>
        <w:t>This article shall become effective</w:t>
      </w:r>
      <w:r w:rsidR="00192ECD" w:rsidRPr="0082072F">
        <w:rPr>
          <w:color w:val="auto"/>
          <w:u w:val="single"/>
        </w:rPr>
        <w:t xml:space="preserve"> 90</w:t>
      </w:r>
      <w:r w:rsidRPr="0082072F">
        <w:rPr>
          <w:color w:val="auto"/>
          <w:u w:val="single"/>
        </w:rPr>
        <w:t xml:space="preserve"> days from passage.</w:t>
      </w:r>
    </w:p>
    <w:p w14:paraId="352B0005" w14:textId="77777777" w:rsidR="00192ECD" w:rsidRPr="0082072F" w:rsidRDefault="00192ECD" w:rsidP="00192ECD">
      <w:pPr>
        <w:pStyle w:val="Note"/>
        <w:ind w:left="0"/>
        <w:rPr>
          <w:color w:val="auto"/>
        </w:rPr>
      </w:pPr>
    </w:p>
    <w:p w14:paraId="33BCC2DB" w14:textId="7B6D54EE" w:rsidR="007F1922" w:rsidRPr="0082072F" w:rsidRDefault="00CF1DCA" w:rsidP="00192ECD">
      <w:pPr>
        <w:pStyle w:val="Note"/>
        <w:rPr>
          <w:color w:val="auto"/>
        </w:rPr>
      </w:pPr>
      <w:r w:rsidRPr="0082072F">
        <w:rPr>
          <w:color w:val="auto"/>
        </w:rPr>
        <w:t>NOTE: The</w:t>
      </w:r>
      <w:r w:rsidR="006865E9" w:rsidRPr="0082072F">
        <w:rPr>
          <w:color w:val="auto"/>
        </w:rPr>
        <w:t xml:space="preserve"> purpose of this bill is to </w:t>
      </w:r>
      <w:r w:rsidR="00433C0C" w:rsidRPr="0082072F">
        <w:rPr>
          <w:color w:val="auto"/>
        </w:rPr>
        <w:t>cap the total number of regulatory requirements en</w:t>
      </w:r>
      <w:r w:rsidR="00332ADC" w:rsidRPr="0082072F">
        <w:rPr>
          <w:color w:val="auto"/>
        </w:rPr>
        <w:t>act</w:t>
      </w:r>
      <w:r w:rsidR="00433C0C" w:rsidRPr="0082072F">
        <w:rPr>
          <w:color w:val="auto"/>
        </w:rPr>
        <w:t>ed by the State of West Virginia</w:t>
      </w:r>
      <w:r w:rsidR="00B80052" w:rsidRPr="0082072F">
        <w:rPr>
          <w:color w:val="auto"/>
        </w:rPr>
        <w:t>.</w:t>
      </w:r>
    </w:p>
    <w:p w14:paraId="07FF070D" w14:textId="77777777" w:rsidR="006865E9" w:rsidRPr="0082072F" w:rsidRDefault="00AE48A0" w:rsidP="00CC1F3B">
      <w:pPr>
        <w:pStyle w:val="Note"/>
        <w:rPr>
          <w:color w:val="auto"/>
        </w:rPr>
      </w:pPr>
      <w:r w:rsidRPr="0082072F">
        <w:rPr>
          <w:color w:val="auto"/>
        </w:rPr>
        <w:t>Strike-throughs indicate language that would be stricken from a heading or the present law and underscoring indicates new language that would be added.</w:t>
      </w:r>
    </w:p>
    <w:sectPr w:rsidR="006865E9" w:rsidRPr="0082072F" w:rsidSect="00E866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A444F" w14:textId="77777777" w:rsidR="00AD00D9" w:rsidRPr="00B844FE" w:rsidRDefault="00AD00D9" w:rsidP="00B844FE">
      <w:r>
        <w:separator/>
      </w:r>
    </w:p>
  </w:endnote>
  <w:endnote w:type="continuationSeparator" w:id="0">
    <w:p w14:paraId="18C3A743" w14:textId="77777777" w:rsidR="00AD00D9" w:rsidRPr="00B844FE" w:rsidRDefault="00AD00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AD00D9" w:rsidRPr="00B844FE" w:rsidRDefault="00AD00D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AD00D9" w:rsidRDefault="00AD00D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AD00D9" w:rsidRDefault="00AD00D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D3294" w14:textId="77777777" w:rsidR="00AD00D9" w:rsidRPr="00B844FE" w:rsidRDefault="00AD00D9" w:rsidP="00B844FE">
      <w:r>
        <w:separator/>
      </w:r>
    </w:p>
  </w:footnote>
  <w:footnote w:type="continuationSeparator" w:id="0">
    <w:p w14:paraId="1FF347DB" w14:textId="77777777" w:rsidR="00AD00D9" w:rsidRPr="00B844FE" w:rsidRDefault="00AD00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AD00D9" w:rsidRPr="00B844FE" w:rsidRDefault="00047F9F">
    <w:pPr>
      <w:pStyle w:val="Header"/>
    </w:pPr>
    <w:sdt>
      <w:sdtPr>
        <w:id w:val="-684364211"/>
        <w:placeholder>
          <w:docPart w:val="DAAAA341E2CB41AC888E0E219509BD31"/>
        </w:placeholder>
        <w:temporary/>
        <w:showingPlcHdr/>
        <w15:appearance w15:val="hidden"/>
      </w:sdtPr>
      <w:sdtEndPr/>
      <w:sdtContent>
        <w:r w:rsidR="00AD00D9" w:rsidRPr="00B844FE">
          <w:t>[Type here]</w:t>
        </w:r>
      </w:sdtContent>
    </w:sdt>
    <w:r w:rsidR="00AD00D9" w:rsidRPr="00B844FE">
      <w:ptab w:relativeTo="margin" w:alignment="left" w:leader="none"/>
    </w:r>
    <w:sdt>
      <w:sdtPr>
        <w:id w:val="-556240388"/>
        <w:placeholder>
          <w:docPart w:val="DAAAA341E2CB41AC888E0E219509BD31"/>
        </w:placeholder>
        <w:temporary/>
        <w:showingPlcHdr/>
        <w15:appearance w15:val="hidden"/>
      </w:sdtPr>
      <w:sdtEndPr/>
      <w:sdtContent>
        <w:r w:rsidR="00AD00D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262C78D1" w:rsidR="00AD00D9" w:rsidRPr="00C33014" w:rsidRDefault="00AD00D9"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2021R1016</w:t>
        </w:r>
      </w:sdtContent>
    </w:sdt>
  </w:p>
  <w:p w14:paraId="5CC66486" w14:textId="77777777" w:rsidR="00AD00D9" w:rsidRPr="00C33014" w:rsidRDefault="00AD00D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E138F6A" w:rsidR="00AD00D9" w:rsidRPr="002A0269" w:rsidRDefault="00047F9F" w:rsidP="00CC1F3B">
    <w:pPr>
      <w:pStyle w:val="HeaderStyle"/>
    </w:pPr>
    <w:sdt>
      <w:sdtPr>
        <w:tag w:val="BNumWH"/>
        <w:id w:val="-1890952866"/>
        <w:showingPlcHdr/>
        <w:text/>
      </w:sdtPr>
      <w:sdtEndPr/>
      <w:sdtContent/>
    </w:sdt>
    <w:r w:rsidR="00AD00D9">
      <w:t xml:space="preserve"> </w:t>
    </w:r>
    <w:r w:rsidR="00AD00D9" w:rsidRPr="002A0269">
      <w:ptab w:relativeTo="margin" w:alignment="center" w:leader="none"/>
    </w:r>
    <w:r w:rsidR="00AD00D9">
      <w:tab/>
    </w:r>
    <w:sdt>
      <w:sdtPr>
        <w:alias w:val="CBD Number"/>
        <w:tag w:val="CBD Number"/>
        <w:id w:val="-944383718"/>
        <w:lock w:val="sdtLocked"/>
        <w:text/>
      </w:sdtPr>
      <w:sdtEndPr/>
      <w:sdtContent>
        <w:r w:rsidR="00AD00D9">
          <w:t>2021R</w:t>
        </w:r>
      </w:sdtContent>
    </w:sdt>
    <w:r w:rsidR="00AD00D9">
      <w:t>1016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B3C"/>
    <w:multiLevelType w:val="multilevel"/>
    <w:tmpl w:val="39C4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5B8"/>
    <w:multiLevelType w:val="hybridMultilevel"/>
    <w:tmpl w:val="1250DB22"/>
    <w:lvl w:ilvl="0" w:tplc="C16247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45BEC"/>
    <w:multiLevelType w:val="hybridMultilevel"/>
    <w:tmpl w:val="8EB0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4B4"/>
    <w:multiLevelType w:val="multilevel"/>
    <w:tmpl w:val="E148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22069"/>
    <w:multiLevelType w:val="hybridMultilevel"/>
    <w:tmpl w:val="046E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33E16"/>
    <w:multiLevelType w:val="hybridMultilevel"/>
    <w:tmpl w:val="3B520FFA"/>
    <w:lvl w:ilvl="0" w:tplc="3684B056">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ED026D"/>
    <w:multiLevelType w:val="hybridMultilevel"/>
    <w:tmpl w:val="5CFE11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A342F4"/>
    <w:multiLevelType w:val="multilevel"/>
    <w:tmpl w:val="BA62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61BE1"/>
    <w:multiLevelType w:val="hybridMultilevel"/>
    <w:tmpl w:val="240A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B9E"/>
    <w:multiLevelType w:val="multilevel"/>
    <w:tmpl w:val="B938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346BD2"/>
    <w:multiLevelType w:val="multilevel"/>
    <w:tmpl w:val="65BC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85D27"/>
    <w:multiLevelType w:val="hybridMultilevel"/>
    <w:tmpl w:val="0D00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749D"/>
    <w:multiLevelType w:val="hybridMultilevel"/>
    <w:tmpl w:val="EA428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185400"/>
    <w:multiLevelType w:val="hybridMultilevel"/>
    <w:tmpl w:val="9FFC2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3A4382"/>
    <w:multiLevelType w:val="multilevel"/>
    <w:tmpl w:val="15F0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336AE"/>
    <w:multiLevelType w:val="multilevel"/>
    <w:tmpl w:val="F884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C800ED"/>
    <w:multiLevelType w:val="hybridMultilevel"/>
    <w:tmpl w:val="725CCE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B15E0D"/>
    <w:multiLevelType w:val="hybridMultilevel"/>
    <w:tmpl w:val="B84CEA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6B3976"/>
    <w:multiLevelType w:val="multilevel"/>
    <w:tmpl w:val="5998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F25ED"/>
    <w:multiLevelType w:val="hybridMultilevel"/>
    <w:tmpl w:val="CFDCE556"/>
    <w:lvl w:ilvl="0" w:tplc="4EBE4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F713F"/>
    <w:multiLevelType w:val="multilevel"/>
    <w:tmpl w:val="BACA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5E1BA0"/>
    <w:multiLevelType w:val="hybridMultilevel"/>
    <w:tmpl w:val="1FA20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3B7E50"/>
    <w:multiLevelType w:val="hybridMultilevel"/>
    <w:tmpl w:val="475CFF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4" w15:restartNumberingAfterBreak="0">
    <w:nsid w:val="6E4E7A92"/>
    <w:multiLevelType w:val="multilevel"/>
    <w:tmpl w:val="EE64F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2E4455"/>
    <w:multiLevelType w:val="hybridMultilevel"/>
    <w:tmpl w:val="8E560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7259C"/>
    <w:multiLevelType w:val="hybridMultilevel"/>
    <w:tmpl w:val="C256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60E1A"/>
    <w:multiLevelType w:val="multilevel"/>
    <w:tmpl w:val="551A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3"/>
  </w:num>
  <w:num w:numId="3">
    <w:abstractNumId w:val="15"/>
  </w:num>
  <w:num w:numId="4">
    <w:abstractNumId w:val="7"/>
  </w:num>
  <w:num w:numId="5">
    <w:abstractNumId w:val="3"/>
  </w:num>
  <w:num w:numId="6">
    <w:abstractNumId w:val="0"/>
  </w:num>
  <w:num w:numId="7">
    <w:abstractNumId w:val="18"/>
  </w:num>
  <w:num w:numId="8">
    <w:abstractNumId w:val="27"/>
  </w:num>
  <w:num w:numId="9">
    <w:abstractNumId w:val="24"/>
  </w:num>
  <w:num w:numId="10">
    <w:abstractNumId w:val="10"/>
  </w:num>
  <w:num w:numId="11">
    <w:abstractNumId w:val="20"/>
  </w:num>
  <w:num w:numId="12">
    <w:abstractNumId w:val="14"/>
  </w:num>
  <w:num w:numId="13">
    <w:abstractNumId w:val="9"/>
  </w:num>
  <w:num w:numId="14">
    <w:abstractNumId w:val="25"/>
  </w:num>
  <w:num w:numId="15">
    <w:abstractNumId w:val="26"/>
  </w:num>
  <w:num w:numId="16">
    <w:abstractNumId w:val="2"/>
  </w:num>
  <w:num w:numId="17">
    <w:abstractNumId w:val="8"/>
  </w:num>
  <w:num w:numId="18">
    <w:abstractNumId w:val="4"/>
  </w:num>
  <w:num w:numId="19">
    <w:abstractNumId w:val="11"/>
  </w:num>
  <w:num w:numId="20">
    <w:abstractNumId w:val="12"/>
  </w:num>
  <w:num w:numId="21">
    <w:abstractNumId w:val="22"/>
  </w:num>
  <w:num w:numId="22">
    <w:abstractNumId w:val="21"/>
  </w:num>
  <w:num w:numId="23">
    <w:abstractNumId w:val="6"/>
  </w:num>
  <w:num w:numId="24">
    <w:abstractNumId w:val="17"/>
  </w:num>
  <w:num w:numId="25">
    <w:abstractNumId w:val="16"/>
  </w:num>
  <w:num w:numId="26">
    <w:abstractNumId w:val="1"/>
  </w:num>
  <w:num w:numId="27">
    <w:abstractNumId w:val="13"/>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47F9F"/>
    <w:rsid w:val="000573A9"/>
    <w:rsid w:val="00071905"/>
    <w:rsid w:val="00073581"/>
    <w:rsid w:val="00085D22"/>
    <w:rsid w:val="000C5C77"/>
    <w:rsid w:val="000D011A"/>
    <w:rsid w:val="000E3912"/>
    <w:rsid w:val="0010070F"/>
    <w:rsid w:val="00103C73"/>
    <w:rsid w:val="00113138"/>
    <w:rsid w:val="0015112E"/>
    <w:rsid w:val="001552E7"/>
    <w:rsid w:val="001566B4"/>
    <w:rsid w:val="00192ECD"/>
    <w:rsid w:val="001A66B7"/>
    <w:rsid w:val="001C279E"/>
    <w:rsid w:val="001C3DE3"/>
    <w:rsid w:val="001D459E"/>
    <w:rsid w:val="001E2843"/>
    <w:rsid w:val="002372FE"/>
    <w:rsid w:val="0027011C"/>
    <w:rsid w:val="00270784"/>
    <w:rsid w:val="00274200"/>
    <w:rsid w:val="00275740"/>
    <w:rsid w:val="002A0269"/>
    <w:rsid w:val="002C2F2D"/>
    <w:rsid w:val="002E349F"/>
    <w:rsid w:val="002F4E0B"/>
    <w:rsid w:val="00303684"/>
    <w:rsid w:val="0030675D"/>
    <w:rsid w:val="003143F5"/>
    <w:rsid w:val="00314854"/>
    <w:rsid w:val="003213DF"/>
    <w:rsid w:val="00332ADC"/>
    <w:rsid w:val="003475A9"/>
    <w:rsid w:val="00356E9B"/>
    <w:rsid w:val="00366C0B"/>
    <w:rsid w:val="00386038"/>
    <w:rsid w:val="00394191"/>
    <w:rsid w:val="003C51CD"/>
    <w:rsid w:val="003E0D65"/>
    <w:rsid w:val="003F1EE5"/>
    <w:rsid w:val="00433C0C"/>
    <w:rsid w:val="004368E0"/>
    <w:rsid w:val="0043708E"/>
    <w:rsid w:val="004C13DD"/>
    <w:rsid w:val="004E3441"/>
    <w:rsid w:val="004F11ED"/>
    <w:rsid w:val="00500579"/>
    <w:rsid w:val="00502AD4"/>
    <w:rsid w:val="00536ED3"/>
    <w:rsid w:val="00537479"/>
    <w:rsid w:val="00545EDF"/>
    <w:rsid w:val="00546949"/>
    <w:rsid w:val="005556D0"/>
    <w:rsid w:val="005857F3"/>
    <w:rsid w:val="0059057B"/>
    <w:rsid w:val="00595B0C"/>
    <w:rsid w:val="005A2F2B"/>
    <w:rsid w:val="005A3DAE"/>
    <w:rsid w:val="005A5366"/>
    <w:rsid w:val="005B619F"/>
    <w:rsid w:val="005C4A3B"/>
    <w:rsid w:val="005D0D1A"/>
    <w:rsid w:val="006349E5"/>
    <w:rsid w:val="006369EB"/>
    <w:rsid w:val="00637E73"/>
    <w:rsid w:val="006775F8"/>
    <w:rsid w:val="006865E9"/>
    <w:rsid w:val="006914A1"/>
    <w:rsid w:val="00691F3E"/>
    <w:rsid w:val="00694BFB"/>
    <w:rsid w:val="00697A51"/>
    <w:rsid w:val="006A106B"/>
    <w:rsid w:val="006C523D"/>
    <w:rsid w:val="006D4036"/>
    <w:rsid w:val="006D61E0"/>
    <w:rsid w:val="006F24D6"/>
    <w:rsid w:val="00761D1E"/>
    <w:rsid w:val="007A2C85"/>
    <w:rsid w:val="007A5259"/>
    <w:rsid w:val="007A7081"/>
    <w:rsid w:val="007C3D99"/>
    <w:rsid w:val="007D0566"/>
    <w:rsid w:val="007F1922"/>
    <w:rsid w:val="007F1CF5"/>
    <w:rsid w:val="00805915"/>
    <w:rsid w:val="0082072F"/>
    <w:rsid w:val="00826F60"/>
    <w:rsid w:val="00834EDE"/>
    <w:rsid w:val="008649F8"/>
    <w:rsid w:val="00865961"/>
    <w:rsid w:val="0087053F"/>
    <w:rsid w:val="008736AA"/>
    <w:rsid w:val="0087587B"/>
    <w:rsid w:val="00896571"/>
    <w:rsid w:val="008D275D"/>
    <w:rsid w:val="009042F0"/>
    <w:rsid w:val="00923807"/>
    <w:rsid w:val="0094395A"/>
    <w:rsid w:val="00971D84"/>
    <w:rsid w:val="00980327"/>
    <w:rsid w:val="00986478"/>
    <w:rsid w:val="009B5557"/>
    <w:rsid w:val="009D3C4E"/>
    <w:rsid w:val="009F1067"/>
    <w:rsid w:val="00A00BA4"/>
    <w:rsid w:val="00A10D0B"/>
    <w:rsid w:val="00A2433F"/>
    <w:rsid w:val="00A31E01"/>
    <w:rsid w:val="00A41A4D"/>
    <w:rsid w:val="00A42E3A"/>
    <w:rsid w:val="00A527AD"/>
    <w:rsid w:val="00A718CF"/>
    <w:rsid w:val="00A743E5"/>
    <w:rsid w:val="00A958E5"/>
    <w:rsid w:val="00AA5623"/>
    <w:rsid w:val="00AD00D9"/>
    <w:rsid w:val="00AD7BA5"/>
    <w:rsid w:val="00AE48A0"/>
    <w:rsid w:val="00AE61BE"/>
    <w:rsid w:val="00B00660"/>
    <w:rsid w:val="00B02784"/>
    <w:rsid w:val="00B15FA4"/>
    <w:rsid w:val="00B16F25"/>
    <w:rsid w:val="00B235B9"/>
    <w:rsid w:val="00B24422"/>
    <w:rsid w:val="00B647EC"/>
    <w:rsid w:val="00B66B81"/>
    <w:rsid w:val="00B76930"/>
    <w:rsid w:val="00B77541"/>
    <w:rsid w:val="00B80052"/>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C2C03"/>
    <w:rsid w:val="00CD12CB"/>
    <w:rsid w:val="00CD21B6"/>
    <w:rsid w:val="00CD36CF"/>
    <w:rsid w:val="00CF1DCA"/>
    <w:rsid w:val="00D02921"/>
    <w:rsid w:val="00D36868"/>
    <w:rsid w:val="00D37315"/>
    <w:rsid w:val="00D579FC"/>
    <w:rsid w:val="00D81C16"/>
    <w:rsid w:val="00DE066F"/>
    <w:rsid w:val="00DE526B"/>
    <w:rsid w:val="00DF199D"/>
    <w:rsid w:val="00DF64DD"/>
    <w:rsid w:val="00E01542"/>
    <w:rsid w:val="00E068AC"/>
    <w:rsid w:val="00E365F1"/>
    <w:rsid w:val="00E62F48"/>
    <w:rsid w:val="00E831B3"/>
    <w:rsid w:val="00E8661F"/>
    <w:rsid w:val="00E95FBC"/>
    <w:rsid w:val="00EE70CB"/>
    <w:rsid w:val="00EF4D85"/>
    <w:rsid w:val="00F00149"/>
    <w:rsid w:val="00F238B5"/>
    <w:rsid w:val="00F24BA5"/>
    <w:rsid w:val="00F41CA2"/>
    <w:rsid w:val="00F443C0"/>
    <w:rsid w:val="00F51A30"/>
    <w:rsid w:val="00F62EFB"/>
    <w:rsid w:val="00F92E47"/>
    <w:rsid w:val="00F939A4"/>
    <w:rsid w:val="00F94258"/>
    <w:rsid w:val="00FA7B09"/>
    <w:rsid w:val="00FD5B51"/>
    <w:rsid w:val="00FE067E"/>
    <w:rsid w:val="00FE208F"/>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6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A611B2"/>
    <w:rsid w:val="00DC0A61"/>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F66E-4E31-4411-8B1D-03A4F2CE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2021-02-18T13:56:00Z</dcterms:created>
  <dcterms:modified xsi:type="dcterms:W3CDTF">2021-02-18T13:56:00Z</dcterms:modified>
</cp:coreProperties>
</file>